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E1" w:rsidRPr="00655FE1" w:rsidRDefault="00655FE1" w:rsidP="00655FE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655F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SCS Clubs</w:t>
      </w:r>
      <w:bookmarkStart w:id="0" w:name="_GoBack"/>
      <w:bookmarkEnd w:id="0"/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Monday Football - YR 3+4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4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https://sportscoachingspecialists.classforkids.io/info/35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655FE1" w:rsidRPr="00655FE1" w:rsidTr="00655FE1">
        <w:trPr>
          <w:tblCellSpacing w:w="15" w:type="dxa"/>
        </w:trPr>
        <w:tc>
          <w:tcPr>
            <w:tcW w:w="0" w:type="auto"/>
            <w:hideMark/>
          </w:tcPr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655FE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7ACAA130" wp14:editId="4A969863">
                  <wp:extent cx="1528445" cy="1528445"/>
                  <wp:effectExtent l="0" t="0" r="0" b="0"/>
                  <wp:docPr id="5" name="Picture 5" descr="https://store.class4kids.co.uk/sportscoachingspecialists/logo*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60553" descr="https://store.class4kids.co.uk/sportscoachingspecialists/logo*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28"/>
                <w:szCs w:val="32"/>
                <w:lang w:eastAsia="en-GB"/>
              </w:rPr>
            </w:pPr>
            <w:hyperlink r:id="rId6" w:tgtFrame="_blank" w:history="1">
              <w:r w:rsidRPr="00655FE1">
                <w:rPr>
                  <w:rFonts w:ascii="Segoe UI Light" w:eastAsia="Times New Roman" w:hAnsi="Segoe UI Light" w:cs="Segoe UI Light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eastAsia="en-GB"/>
                </w:rPr>
                <w:t>Barnes Farm Football Y3&amp;4 (7 - 9yrs) at Barnes Farm School, Chelmsford</w:t>
              </w:r>
            </w:hyperlink>
          </w:p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  <w:t>/</w:t>
            </w:r>
          </w:p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  <w:t>sportscoachingspecialists.classforkids.io</w:t>
            </w:r>
          </w:p>
        </w:tc>
      </w:tr>
    </w:tbl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Monday Gymnastics - YR 5+6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7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https://sportscoachingspecialists.classforkids.io/info/36</w:t>
        </w:r>
      </w:hyperlink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Tuesday Football - YR 5+6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8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https://sportscoachingspecialists.classforkids.io/info/37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655FE1" w:rsidRPr="00655FE1" w:rsidTr="00655FE1">
        <w:trPr>
          <w:tblCellSpacing w:w="15" w:type="dxa"/>
        </w:trPr>
        <w:tc>
          <w:tcPr>
            <w:tcW w:w="0" w:type="auto"/>
            <w:hideMark/>
          </w:tcPr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655FE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0E60E1D0" wp14:editId="35C3A5DB">
                  <wp:extent cx="1528445" cy="1528445"/>
                  <wp:effectExtent l="0" t="0" r="0" b="0"/>
                  <wp:docPr id="4" name="Picture 4" descr="https://store.class4kids.co.uk/sportscoachingspecialists/logo*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54378" descr="https://store.class4kids.co.uk/sportscoachingspecialists/logo*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28"/>
                <w:szCs w:val="32"/>
                <w:lang w:eastAsia="en-GB"/>
              </w:rPr>
            </w:pPr>
            <w:hyperlink r:id="rId9" w:tgtFrame="_blank" w:history="1">
              <w:r w:rsidRPr="00655FE1">
                <w:rPr>
                  <w:rFonts w:ascii="Segoe UI Light" w:eastAsia="Times New Roman" w:hAnsi="Segoe UI Light" w:cs="Segoe UI Light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eastAsia="en-GB"/>
                </w:rPr>
                <w:t>Barnes Farm Football Y5&amp;6 (9 - 11yrs) at Barnes Farm School, Chelmsford</w:t>
              </w:r>
            </w:hyperlink>
          </w:p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  <w:t>/</w:t>
            </w:r>
          </w:p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  <w:t>sportscoachingspecialists.classforkids.io</w:t>
            </w:r>
          </w:p>
        </w:tc>
      </w:tr>
    </w:tbl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Wednesday Gymnastics - YR 3+4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10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https://sportscoachingspecialists.classforkids.io/info/38</w:t>
        </w:r>
      </w:hyperlink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lastRenderedPageBreak/>
        <w:t>Thursday Dance - YR 5+6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11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https://sportscoachingspecialists.classforkids.io/info/39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655FE1" w:rsidRPr="00655FE1" w:rsidTr="00655FE1">
        <w:trPr>
          <w:tblCellSpacing w:w="15" w:type="dxa"/>
        </w:trPr>
        <w:tc>
          <w:tcPr>
            <w:tcW w:w="0" w:type="auto"/>
            <w:hideMark/>
          </w:tcPr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655FE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2DBE8C5D" wp14:editId="021BA268">
                  <wp:extent cx="1528445" cy="1528445"/>
                  <wp:effectExtent l="0" t="0" r="0" b="0"/>
                  <wp:docPr id="3" name="Picture 3" descr="https://store.class4kids.co.uk/sportscoachingspecialists/logo*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58162" descr="https://store.class4kids.co.uk/sportscoachingspecialists/logo*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28"/>
                <w:szCs w:val="32"/>
                <w:lang w:eastAsia="en-GB"/>
              </w:rPr>
            </w:pPr>
            <w:hyperlink r:id="rId12" w:tgtFrame="_blank" w:history="1">
              <w:r w:rsidRPr="00655FE1">
                <w:rPr>
                  <w:rFonts w:ascii="Segoe UI Light" w:eastAsia="Times New Roman" w:hAnsi="Segoe UI Light" w:cs="Segoe UI Light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eastAsia="en-GB"/>
                </w:rPr>
                <w:t>Barnes Farm Dance Y5&amp;6 (9 - 11yrs) at Barnes Farm School, Chelmsford</w:t>
              </w:r>
            </w:hyperlink>
          </w:p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  <w:t>/</w:t>
            </w:r>
          </w:p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  <w:t>sportscoachingspecialists.classforkids.io</w:t>
            </w:r>
          </w:p>
        </w:tc>
      </w:tr>
    </w:tbl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Thursday Multi-Sports - YR 3+4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13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https://sportscoachingspecialists.classforkids.io/info/39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655FE1" w:rsidRPr="00655FE1" w:rsidTr="00655FE1">
        <w:trPr>
          <w:tblCellSpacing w:w="15" w:type="dxa"/>
        </w:trPr>
        <w:tc>
          <w:tcPr>
            <w:tcW w:w="0" w:type="auto"/>
            <w:hideMark/>
          </w:tcPr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655FE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7932225B" wp14:editId="135CEE35">
                  <wp:extent cx="1528445" cy="1528445"/>
                  <wp:effectExtent l="0" t="0" r="0" b="0"/>
                  <wp:docPr id="2" name="Picture 2" descr="https://store.class4kids.co.uk/sportscoachingspecialists/logo*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375399" descr="https://store.class4kids.co.uk/sportscoachingspecialists/logo*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28"/>
                <w:szCs w:val="32"/>
                <w:lang w:eastAsia="en-GB"/>
              </w:rPr>
            </w:pPr>
            <w:hyperlink r:id="rId14" w:tgtFrame="_blank" w:history="1">
              <w:r w:rsidRPr="00655FE1">
                <w:rPr>
                  <w:rFonts w:ascii="Segoe UI Light" w:eastAsia="Times New Roman" w:hAnsi="Segoe UI Light" w:cs="Segoe UI Light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eastAsia="en-GB"/>
                </w:rPr>
                <w:t>Barnes Farm Dance Y5&amp;6 (9 - 11yrs) at Barnes Farm School, Chelmsford</w:t>
              </w:r>
            </w:hyperlink>
          </w:p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  <w:t>/</w:t>
            </w:r>
          </w:p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  <w:t>sportscoachingspecialists.classforkids.io</w:t>
            </w:r>
          </w:p>
        </w:tc>
      </w:tr>
    </w:tbl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655FE1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>Friday Dance - YR 3+4</w:t>
      </w:r>
    </w:p>
    <w:p w:rsidR="00655FE1" w:rsidRPr="00655FE1" w:rsidRDefault="00655FE1" w:rsidP="00655F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hyperlink r:id="rId15" w:tgtFrame="_blank" w:history="1">
        <w:r w:rsidRPr="00655FE1">
          <w:rPr>
            <w:rFonts w:ascii="Calibri" w:eastAsia="Times New Roman" w:hAnsi="Calibri" w:cs="Calibri"/>
            <w:color w:val="0000FF"/>
            <w:sz w:val="20"/>
            <w:szCs w:val="24"/>
            <w:u w:val="single"/>
            <w:bdr w:val="none" w:sz="0" w:space="0" w:color="auto" w:frame="1"/>
            <w:lang w:eastAsia="en-GB"/>
          </w:rPr>
          <w:t>https://sportscoachingspecialists.classforkids.io/info/40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655FE1" w:rsidRPr="00655FE1" w:rsidTr="00655FE1">
        <w:trPr>
          <w:tblCellSpacing w:w="15" w:type="dxa"/>
        </w:trPr>
        <w:tc>
          <w:tcPr>
            <w:tcW w:w="0" w:type="auto"/>
            <w:hideMark/>
          </w:tcPr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655FE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4"/>
                <w:bdr w:val="none" w:sz="0" w:space="0" w:color="auto" w:frame="1"/>
                <w:lang w:eastAsia="en-GB"/>
              </w:rPr>
              <w:lastRenderedPageBreak/>
              <w:drawing>
                <wp:inline distT="0" distB="0" distL="0" distR="0" wp14:anchorId="6F2B1615" wp14:editId="62FB119F">
                  <wp:extent cx="1528445" cy="1528445"/>
                  <wp:effectExtent l="0" t="0" r="0" b="0"/>
                  <wp:docPr id="1" name="Picture 1" descr="https://store.class4kids.co.uk/sportscoachingspecialists/logo*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37474" descr="https://store.class4kids.co.uk/sportscoachingspecialists/logo*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28"/>
                <w:szCs w:val="32"/>
                <w:lang w:eastAsia="en-GB"/>
              </w:rPr>
            </w:pPr>
            <w:hyperlink r:id="rId16" w:tgtFrame="_blank" w:history="1">
              <w:r w:rsidRPr="00655FE1">
                <w:rPr>
                  <w:rFonts w:ascii="Segoe UI Light" w:eastAsia="Times New Roman" w:hAnsi="Segoe UI Light" w:cs="Segoe UI Light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eastAsia="en-GB"/>
                </w:rPr>
                <w:t>Barnes Farm Dance Y3&amp;4 (7 - 9yrs) at Barnes Farm School, Chelmsford</w:t>
              </w:r>
            </w:hyperlink>
          </w:p>
          <w:p w:rsidR="00655FE1" w:rsidRPr="00655FE1" w:rsidRDefault="00655FE1" w:rsidP="00655FE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666666"/>
                <w:sz w:val="17"/>
                <w:szCs w:val="21"/>
                <w:lang w:eastAsia="en-GB"/>
              </w:rPr>
              <w:t>/</w:t>
            </w:r>
          </w:p>
          <w:p w:rsidR="00655FE1" w:rsidRPr="00655FE1" w:rsidRDefault="00655FE1" w:rsidP="00655F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</w:pPr>
            <w:r w:rsidRPr="00655FE1">
              <w:rPr>
                <w:rFonts w:ascii="Segoe UI" w:eastAsia="Times New Roman" w:hAnsi="Segoe UI" w:cs="Segoe UI"/>
                <w:color w:val="A6A6A6"/>
                <w:sz w:val="17"/>
                <w:szCs w:val="21"/>
                <w:lang w:eastAsia="en-GB"/>
              </w:rPr>
              <w:t>sportscoachingspecialists.classforkids.io</w:t>
            </w:r>
          </w:p>
        </w:tc>
      </w:tr>
    </w:tbl>
    <w:p w:rsidR="00006747" w:rsidRDefault="00006747"/>
    <w:sectPr w:rsidR="00006747" w:rsidSect="00655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1"/>
    <w:rsid w:val="00006747"/>
    <w:rsid w:val="003A0A2E"/>
    <w:rsid w:val="00481E58"/>
    <w:rsid w:val="00647766"/>
    <w:rsid w:val="006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420D"/>
  <w15:chartTrackingRefBased/>
  <w15:docId w15:val="{C3119F4D-EFC0-42F6-B996-47ECD09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9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42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00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0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3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31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1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5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940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8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01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17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6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6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98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2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oachingspecialists.classforkids.io/info/37" TargetMode="External"/><Relationship Id="rId13" Type="http://schemas.openxmlformats.org/officeDocument/2006/relationships/hyperlink" Target="https://sportscoachingspecialists.classforkids.io/info/3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ortscoachingspecialists.classforkids.io/info/36" TargetMode="External"/><Relationship Id="rId12" Type="http://schemas.openxmlformats.org/officeDocument/2006/relationships/hyperlink" Target="https://sportscoachingspecialists.classforkids.io/info/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ortscoachingspecialists.classforkids.io/info/40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scoachingspecialists.classforkids.io/info/35" TargetMode="External"/><Relationship Id="rId11" Type="http://schemas.openxmlformats.org/officeDocument/2006/relationships/hyperlink" Target="https://sportscoachingspecialists.classforkids.io/info/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portscoachingspecialists.classforkids.io/info/40" TargetMode="External"/><Relationship Id="rId10" Type="http://schemas.openxmlformats.org/officeDocument/2006/relationships/hyperlink" Target="https://sportscoachingspecialists.classforkids.io/info/38" TargetMode="External"/><Relationship Id="rId4" Type="http://schemas.openxmlformats.org/officeDocument/2006/relationships/hyperlink" Target="https://sportscoachingspecialists.classforkids.io/info/35" TargetMode="External"/><Relationship Id="rId9" Type="http://schemas.openxmlformats.org/officeDocument/2006/relationships/hyperlink" Target="https://sportscoachingspecialists.classforkids.io/info/37" TargetMode="External"/><Relationship Id="rId14" Type="http://schemas.openxmlformats.org/officeDocument/2006/relationships/hyperlink" Target="https://sportscoachingspecialists.classforkids.io/info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FF358D64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Farm Jr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2023-09-15T15:14:00Z</dcterms:created>
  <dcterms:modified xsi:type="dcterms:W3CDTF">2023-09-15T15:15:00Z</dcterms:modified>
</cp:coreProperties>
</file>