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9E" w:rsidRDefault="00204202">
      <w:r>
        <w:rPr>
          <w:noProof/>
          <w:lang w:eastAsia="en-GB"/>
        </w:rPr>
        <mc:AlternateContent>
          <mc:Choice Requires="wps">
            <w:drawing>
              <wp:anchor distT="0" distB="0" distL="114300" distR="114300" simplePos="0" relativeHeight="251669504" behindDoc="0" locked="0" layoutInCell="1" allowOverlap="1" wp14:anchorId="7B98A69E" wp14:editId="2A3CEAF8">
                <wp:simplePos x="0" y="0"/>
                <wp:positionH relativeFrom="column">
                  <wp:posOffset>5147945</wp:posOffset>
                </wp:positionH>
                <wp:positionV relativeFrom="paragraph">
                  <wp:posOffset>-291465</wp:posOffset>
                </wp:positionV>
                <wp:extent cx="4775835" cy="7077075"/>
                <wp:effectExtent l="0" t="0"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7077075"/>
                        </a:xfrm>
                        <a:prstGeom prst="rect">
                          <a:avLst/>
                        </a:prstGeom>
                        <a:solidFill>
                          <a:srgbClr val="FFFFFF"/>
                        </a:solidFill>
                        <a:ln w="9525">
                          <a:noFill/>
                          <a:miter lim="800000"/>
                          <a:headEnd/>
                          <a:tailEnd/>
                        </a:ln>
                      </wps:spPr>
                      <wps:txbx>
                        <w:txbxContent>
                          <w:p w:rsidR="00720793" w:rsidRPr="00CD339E" w:rsidRDefault="00720793" w:rsidP="00CD339E">
                            <w:pPr>
                              <w:pStyle w:val="ListParagraph"/>
                              <w:jc w:val="center"/>
                              <w:rPr>
                                <w:rFonts w:ascii="Comic Sans MS" w:hAnsi="Comic Sans MS"/>
                                <w:b/>
                                <w:sz w:val="28"/>
                                <w:szCs w:val="28"/>
                              </w:rPr>
                            </w:pPr>
                            <w:r>
                              <w:rPr>
                                <w:rFonts w:ascii="Comic Sans MS" w:hAnsi="Comic Sans MS"/>
                                <w:b/>
                                <w:sz w:val="28"/>
                                <w:szCs w:val="28"/>
                              </w:rPr>
                              <w:t>Task 4: 100 Word Story!</w:t>
                            </w:r>
                          </w:p>
                          <w:p w:rsidR="00720793" w:rsidRDefault="00720793" w:rsidP="00AF64D4">
                            <w:pPr>
                              <w:rPr>
                                <w:rFonts w:ascii="Comic Sans MS" w:hAnsi="Comic Sans MS"/>
                                <w:sz w:val="24"/>
                                <w:szCs w:val="24"/>
                              </w:rPr>
                            </w:pPr>
                            <w:r w:rsidRPr="00B62C77">
                              <w:rPr>
                                <w:rFonts w:ascii="Comic Sans MS" w:hAnsi="Comic Sans MS"/>
                                <w:sz w:val="24"/>
                                <w:szCs w:val="24"/>
                              </w:rPr>
                              <w:t xml:space="preserve">Write a </w:t>
                            </w:r>
                            <w:r>
                              <w:rPr>
                                <w:rFonts w:ascii="Comic Sans MS" w:hAnsi="Comic Sans MS"/>
                                <w:sz w:val="24"/>
                                <w:szCs w:val="24"/>
                              </w:rPr>
                              <w:t>100 word story- it could be based on an activity/place you have visited to help you with ideas. Remember only 100 words!</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___________________</w:t>
                            </w:r>
                            <w:r w:rsidR="00204202">
                              <w:rPr>
                                <w:rFonts w:ascii="Comic Sans MS" w:hAnsi="Comic Sans MS"/>
                                <w:sz w:val="24"/>
                                <w:szCs w:val="24"/>
                              </w:rPr>
                              <w:t>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______________________________</w:t>
                            </w:r>
                            <w:r w:rsidR="00204202">
                              <w:rPr>
                                <w:rFonts w:ascii="Comic Sans MS" w:hAnsi="Comic Sans MS"/>
                                <w:sz w:val="24"/>
                                <w:szCs w:val="24"/>
                              </w:rPr>
                              <w:t>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Pr="00B62C77" w:rsidRDefault="00720793" w:rsidP="00AF64D4">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35pt;margin-top:-22.95pt;width:376.05pt;height:55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" stroked="f">
                <v:textbox>
                  <w:txbxContent>
                    <w:p w:rsidR="00720793" w:rsidRPr="00CD339E" w:rsidRDefault="00720793" w:rsidP="00CD339E">
                      <w:pPr>
                        <w:pStyle w:val="ListParagraph"/>
                        <w:jc w:val="center"/>
                        <w:rPr>
                          <w:rFonts w:ascii="Comic Sans MS" w:hAnsi="Comic Sans MS"/>
                          <w:b/>
                          <w:sz w:val="28"/>
                          <w:szCs w:val="28"/>
                        </w:rPr>
                      </w:pPr>
                      <w:r>
                        <w:rPr>
                          <w:rFonts w:ascii="Comic Sans MS" w:hAnsi="Comic Sans MS"/>
                          <w:b/>
                          <w:sz w:val="28"/>
                          <w:szCs w:val="28"/>
                        </w:rPr>
                        <w:t>Task 4: 100 Word Story!</w:t>
                      </w:r>
                    </w:p>
                    <w:p w:rsidR="00720793" w:rsidRDefault="00720793" w:rsidP="00AF64D4">
                      <w:pPr>
                        <w:rPr>
                          <w:rFonts w:ascii="Comic Sans MS" w:hAnsi="Comic Sans MS"/>
                          <w:sz w:val="24"/>
                          <w:szCs w:val="24"/>
                        </w:rPr>
                      </w:pPr>
                      <w:r w:rsidRPr="00B62C77">
                        <w:rPr>
                          <w:rFonts w:ascii="Comic Sans MS" w:hAnsi="Comic Sans MS"/>
                          <w:sz w:val="24"/>
                          <w:szCs w:val="24"/>
                        </w:rPr>
                        <w:t xml:space="preserve">Write a </w:t>
                      </w:r>
                      <w:r>
                        <w:rPr>
                          <w:rFonts w:ascii="Comic Sans MS" w:hAnsi="Comic Sans MS"/>
                          <w:sz w:val="24"/>
                          <w:szCs w:val="24"/>
                        </w:rPr>
                        <w:t>100 word story- it could be based on an activity/place you have visited to help you with ideas. Remember only 100 words!</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___________________</w:t>
                      </w:r>
                      <w:r w:rsidR="00204202">
                        <w:rPr>
                          <w:rFonts w:ascii="Comic Sans MS" w:hAnsi="Comic Sans MS"/>
                          <w:sz w:val="24"/>
                          <w:szCs w:val="24"/>
                        </w:rPr>
                        <w:t>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Default="00720793" w:rsidP="00AF64D4">
                      <w:pPr>
                        <w:rPr>
                          <w:rFonts w:ascii="Comic Sans MS" w:hAnsi="Comic Sans MS"/>
                          <w:sz w:val="24"/>
                          <w:szCs w:val="24"/>
                        </w:rPr>
                      </w:pPr>
                      <w:r>
                        <w:rPr>
                          <w:rFonts w:ascii="Comic Sans MS" w:hAnsi="Comic Sans MS"/>
                          <w:sz w:val="24"/>
                          <w:szCs w:val="24"/>
                        </w:rPr>
                        <w:t>______________________________</w:t>
                      </w:r>
                      <w:r w:rsidR="00204202">
                        <w:rPr>
                          <w:rFonts w:ascii="Comic Sans MS" w:hAnsi="Comic Sans MS"/>
                          <w:sz w:val="24"/>
                          <w:szCs w:val="24"/>
                        </w:rPr>
                        <w:t>_________________</w:t>
                      </w:r>
                    </w:p>
                    <w:p w:rsidR="00720793" w:rsidRDefault="00720793" w:rsidP="00AF64D4">
                      <w:pPr>
                        <w:rPr>
                          <w:rFonts w:ascii="Comic Sans MS" w:hAnsi="Comic Sans MS"/>
                          <w:sz w:val="24"/>
                          <w:szCs w:val="24"/>
                        </w:rPr>
                      </w:pPr>
                      <w:r>
                        <w:rPr>
                          <w:rFonts w:ascii="Comic Sans MS" w:hAnsi="Comic Sans MS"/>
                          <w:sz w:val="24"/>
                          <w:szCs w:val="24"/>
                        </w:rPr>
                        <w:t>________________</w:t>
                      </w:r>
                      <w:r w:rsidR="00204202">
                        <w:rPr>
                          <w:rFonts w:ascii="Comic Sans MS" w:hAnsi="Comic Sans MS"/>
                          <w:sz w:val="24"/>
                          <w:szCs w:val="24"/>
                        </w:rPr>
                        <w:t>_______________________________</w:t>
                      </w:r>
                    </w:p>
                    <w:p w:rsidR="00720793" w:rsidRPr="00B62C77" w:rsidRDefault="00720793" w:rsidP="00AF64D4">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5C43955" wp14:editId="63D849EB">
                <wp:simplePos x="0" y="0"/>
                <wp:positionH relativeFrom="column">
                  <wp:posOffset>-88900</wp:posOffset>
                </wp:positionH>
                <wp:positionV relativeFrom="paragraph">
                  <wp:posOffset>-195325</wp:posOffset>
                </wp:positionV>
                <wp:extent cx="4643252" cy="709422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252" cy="7094220"/>
                        </a:xfrm>
                        <a:prstGeom prst="rect">
                          <a:avLst/>
                        </a:prstGeom>
                        <a:solidFill>
                          <a:srgbClr val="FFFFFF"/>
                        </a:solidFill>
                        <a:ln w="9525">
                          <a:noFill/>
                          <a:miter lim="800000"/>
                          <a:headEnd/>
                          <a:tailEnd/>
                        </a:ln>
                      </wps:spPr>
                      <wps:txbx>
                        <w:txbxContent>
                          <w:p w:rsidR="00720793" w:rsidRDefault="00720793" w:rsidP="00CD339E">
                            <w:pPr>
                              <w:pStyle w:val="ListParagraph"/>
                              <w:jc w:val="center"/>
                              <w:rPr>
                                <w:rFonts w:ascii="Comic Sans MS" w:hAnsi="Comic Sans MS"/>
                                <w:b/>
                                <w:sz w:val="28"/>
                                <w:szCs w:val="28"/>
                              </w:rPr>
                            </w:pPr>
                            <w:r>
                              <w:rPr>
                                <w:rFonts w:ascii="Comic Sans MS" w:hAnsi="Comic Sans MS"/>
                                <w:b/>
                                <w:sz w:val="28"/>
                                <w:szCs w:val="28"/>
                              </w:rPr>
                              <w:t>Task</w:t>
                            </w:r>
                            <w:r w:rsidRPr="00CD339E">
                              <w:rPr>
                                <w:rFonts w:ascii="Comic Sans MS" w:hAnsi="Comic Sans MS"/>
                                <w:b/>
                                <w:sz w:val="28"/>
                                <w:szCs w:val="28"/>
                              </w:rPr>
                              <w:t xml:space="preserve"> </w:t>
                            </w:r>
                            <w:r>
                              <w:rPr>
                                <w:rFonts w:ascii="Comic Sans MS" w:hAnsi="Comic Sans MS"/>
                                <w:b/>
                                <w:sz w:val="28"/>
                                <w:szCs w:val="28"/>
                              </w:rPr>
                              <w:t>3: Leaflet</w:t>
                            </w:r>
                          </w:p>
                          <w:p w:rsidR="00720793" w:rsidRPr="00AE723E" w:rsidRDefault="00720793" w:rsidP="00AE723E">
                            <w:pPr>
                              <w:rPr>
                                <w:rFonts w:ascii="Comic Sans MS" w:hAnsi="Comic Sans MS"/>
                                <w:sz w:val="24"/>
                                <w:szCs w:val="24"/>
                              </w:rPr>
                            </w:pPr>
                            <w:r>
                              <w:rPr>
                                <w:rFonts w:ascii="Comic Sans MS" w:hAnsi="Comic Sans MS"/>
                                <w:sz w:val="24"/>
                                <w:szCs w:val="24"/>
                              </w:rPr>
                              <w:t xml:space="preserve">Create a new leaflet for a local attraction or even create a new attraction for Chelmsford and design a leaflet for it.  </w:t>
                            </w:r>
                            <w:proofErr w:type="gramStart"/>
                            <w:r>
                              <w:rPr>
                                <w:rFonts w:ascii="Comic Sans MS" w:hAnsi="Comic Sans MS"/>
                                <w:sz w:val="24"/>
                                <w:szCs w:val="24"/>
                              </w:rPr>
                              <w:t>E.g. a new theme park, zoo, nature reserve.</w:t>
                            </w:r>
                            <w:proofErr w:type="gramEnd"/>
                          </w:p>
                          <w:p w:rsidR="00720793" w:rsidRPr="00AE723E" w:rsidRDefault="00720793" w:rsidP="00AE723E">
                            <w:pPr>
                              <w:rPr>
                                <w:rFonts w:ascii="Comic Sans MS" w:hAnsi="Comic Sans MS"/>
                                <w:sz w:val="24"/>
                                <w:szCs w:val="24"/>
                              </w:rPr>
                            </w:pPr>
                            <w:r w:rsidRPr="00AE723E">
                              <w:rPr>
                                <w:rFonts w:ascii="Comic Sans MS" w:hAnsi="Comic Sans MS"/>
                                <w:sz w:val="24"/>
                                <w:szCs w:val="24"/>
                              </w:rPr>
                              <w:t>Use a separate piece of paper to create your leaflet on. Remember to include the following:</w:t>
                            </w:r>
                          </w:p>
                          <w:p w:rsidR="00720793" w:rsidRPr="00AE723E" w:rsidRDefault="00720793" w:rsidP="00AE723E">
                            <w:pPr>
                              <w:pStyle w:val="ListParagraph"/>
                              <w:numPr>
                                <w:ilvl w:val="0"/>
                                <w:numId w:val="4"/>
                              </w:numPr>
                              <w:rPr>
                                <w:rFonts w:ascii="Comic Sans MS" w:hAnsi="Comic Sans MS"/>
                                <w:sz w:val="24"/>
                                <w:szCs w:val="24"/>
                              </w:rPr>
                            </w:pPr>
                            <w:r w:rsidRPr="00AE723E">
                              <w:rPr>
                                <w:rFonts w:ascii="Comic Sans MS" w:hAnsi="Comic Sans MS"/>
                                <w:sz w:val="24"/>
                                <w:szCs w:val="24"/>
                              </w:rPr>
                              <w:t>A map: of the attraction and how to get there,</w:t>
                            </w:r>
                          </w:p>
                          <w:p w:rsidR="00720793" w:rsidRPr="00AE723E" w:rsidRDefault="00720793" w:rsidP="00AE723E">
                            <w:pPr>
                              <w:pStyle w:val="ListParagraph"/>
                              <w:numPr>
                                <w:ilvl w:val="0"/>
                                <w:numId w:val="4"/>
                              </w:numPr>
                              <w:rPr>
                                <w:rFonts w:ascii="Comic Sans MS" w:hAnsi="Comic Sans MS"/>
                                <w:sz w:val="24"/>
                                <w:szCs w:val="24"/>
                              </w:rPr>
                            </w:pPr>
                            <w:r w:rsidRPr="00AE723E">
                              <w:rPr>
                                <w:rFonts w:ascii="Comic Sans MS" w:hAnsi="Comic Sans MS"/>
                                <w:sz w:val="24"/>
                                <w:szCs w:val="24"/>
                              </w:rPr>
                              <w:t>Contact details: Address, phone number and website</w:t>
                            </w:r>
                          </w:p>
                          <w:p w:rsidR="00720793" w:rsidRDefault="00720793" w:rsidP="00AE723E">
                            <w:pPr>
                              <w:pStyle w:val="ListParagraph"/>
                              <w:numPr>
                                <w:ilvl w:val="0"/>
                                <w:numId w:val="4"/>
                              </w:numPr>
                              <w:rPr>
                                <w:rFonts w:ascii="Comic Sans MS" w:hAnsi="Comic Sans MS"/>
                                <w:sz w:val="24"/>
                                <w:szCs w:val="24"/>
                              </w:rPr>
                            </w:pPr>
                            <w:r w:rsidRPr="00AE723E">
                              <w:rPr>
                                <w:rFonts w:ascii="Comic Sans MS" w:hAnsi="Comic Sans MS"/>
                                <w:sz w:val="24"/>
                                <w:szCs w:val="24"/>
                              </w:rPr>
                              <w:t>Other information:</w:t>
                            </w:r>
                            <w:r>
                              <w:rPr>
                                <w:rFonts w:ascii="Comic Sans MS" w:hAnsi="Comic Sans MS"/>
                                <w:sz w:val="24"/>
                                <w:szCs w:val="24"/>
                              </w:rPr>
                              <w:t xml:space="preserve"> Cost, opening hours and fa</w:t>
                            </w:r>
                            <w:r w:rsidRPr="00AE723E">
                              <w:rPr>
                                <w:rFonts w:ascii="Comic Sans MS" w:hAnsi="Comic Sans MS"/>
                                <w:sz w:val="24"/>
                                <w:szCs w:val="24"/>
                              </w:rPr>
                              <w:t>ci</w:t>
                            </w:r>
                            <w:r>
                              <w:rPr>
                                <w:rFonts w:ascii="Comic Sans MS" w:hAnsi="Comic Sans MS"/>
                                <w:sz w:val="24"/>
                                <w:szCs w:val="24"/>
                              </w:rPr>
                              <w:t>li</w:t>
                            </w:r>
                            <w:r w:rsidRPr="00AE723E">
                              <w:rPr>
                                <w:rFonts w:ascii="Comic Sans MS" w:hAnsi="Comic Sans MS"/>
                                <w:sz w:val="24"/>
                                <w:szCs w:val="24"/>
                              </w:rPr>
                              <w:t xml:space="preserve">ties such as </w:t>
                            </w:r>
                            <w:r>
                              <w:rPr>
                                <w:rFonts w:ascii="Comic Sans MS" w:hAnsi="Comic Sans MS"/>
                                <w:sz w:val="24"/>
                                <w:szCs w:val="24"/>
                              </w:rPr>
                              <w:t xml:space="preserve">a </w:t>
                            </w:r>
                            <w:r w:rsidRPr="00AE723E">
                              <w:rPr>
                                <w:rFonts w:ascii="Comic Sans MS" w:hAnsi="Comic Sans MS"/>
                                <w:sz w:val="24"/>
                                <w:szCs w:val="24"/>
                              </w:rPr>
                              <w:t>café</w:t>
                            </w:r>
                            <w:r>
                              <w:rPr>
                                <w:rFonts w:ascii="Comic Sans MS" w:hAnsi="Comic Sans MS"/>
                                <w:sz w:val="24"/>
                                <w:szCs w:val="24"/>
                              </w:rPr>
                              <w:t>, parking, toilets, disabled facilities.</w:t>
                            </w:r>
                          </w:p>
                          <w:p w:rsidR="00720793" w:rsidRDefault="00720793" w:rsidP="00AE723E">
                            <w:pPr>
                              <w:pStyle w:val="ListParagraph"/>
                              <w:numPr>
                                <w:ilvl w:val="0"/>
                                <w:numId w:val="4"/>
                              </w:numPr>
                              <w:rPr>
                                <w:rFonts w:ascii="Comic Sans MS" w:hAnsi="Comic Sans MS"/>
                                <w:sz w:val="24"/>
                                <w:szCs w:val="24"/>
                              </w:rPr>
                            </w:pPr>
                            <w:r>
                              <w:rPr>
                                <w:rFonts w:ascii="Comic Sans MS" w:hAnsi="Comic Sans MS"/>
                                <w:sz w:val="24"/>
                                <w:szCs w:val="24"/>
                              </w:rPr>
                              <w:t>Persuasive phrases to make people want to go there</w:t>
                            </w:r>
                          </w:p>
                          <w:p w:rsidR="00720793" w:rsidRDefault="00720793" w:rsidP="00AE723E">
                            <w:pPr>
                              <w:pStyle w:val="ListParagraph"/>
                              <w:numPr>
                                <w:ilvl w:val="0"/>
                                <w:numId w:val="4"/>
                              </w:numPr>
                              <w:rPr>
                                <w:rFonts w:ascii="Comic Sans MS" w:hAnsi="Comic Sans MS"/>
                                <w:sz w:val="24"/>
                                <w:szCs w:val="24"/>
                              </w:rPr>
                            </w:pPr>
                            <w:r>
                              <w:rPr>
                                <w:rFonts w:ascii="Comic Sans MS" w:hAnsi="Comic Sans MS"/>
                                <w:sz w:val="24"/>
                                <w:szCs w:val="24"/>
                              </w:rPr>
                              <w:t>Pictures/photos of the attraction to show what you can see there.</w:t>
                            </w:r>
                          </w:p>
                          <w:p w:rsidR="00720793" w:rsidRDefault="00720793" w:rsidP="00155F67">
                            <w:pPr>
                              <w:rPr>
                                <w:rFonts w:ascii="Comic Sans MS" w:hAnsi="Comic Sans MS"/>
                                <w:sz w:val="24"/>
                                <w:szCs w:val="24"/>
                              </w:rPr>
                            </w:pPr>
                            <w:r>
                              <w:rPr>
                                <w:rFonts w:ascii="Comic Sans MS" w:hAnsi="Comic Sans MS"/>
                                <w:sz w:val="24"/>
                                <w:szCs w:val="24"/>
                              </w:rPr>
                              <w:t>Think about how your leaflet will be set out – look at examples of leaflets, make a draft copy first, how are you going to fold your leaflet?</w:t>
                            </w:r>
                          </w:p>
                          <w:p w:rsidR="00720793" w:rsidRPr="00155F67" w:rsidRDefault="00720793" w:rsidP="00155F67">
                            <w:pPr>
                              <w:rPr>
                                <w:rFonts w:ascii="Comic Sans MS" w:hAnsi="Comic Sans MS"/>
                                <w:sz w:val="24"/>
                                <w:szCs w:val="24"/>
                              </w:rPr>
                            </w:pPr>
                            <w:r>
                              <w:rPr>
                                <w:rFonts w:ascii="Comic Sans MS" w:hAnsi="Comic Sans MS"/>
                                <w:sz w:val="24"/>
                                <w:szCs w:val="24"/>
                              </w:rPr>
                              <w:t>Once finished ensure your name is on it and place it inside your Holiday Journal ready to bring back into school.</w:t>
                            </w:r>
                          </w:p>
                          <w:p w:rsidR="00720793" w:rsidRPr="00AE723E" w:rsidRDefault="00720793" w:rsidP="00AE723E">
                            <w:pPr>
                              <w:rPr>
                                <w:rFonts w:ascii="Comic Sans MS" w:hAnsi="Comic Sans MS"/>
                                <w:b/>
                                <w:sz w:val="28"/>
                                <w:szCs w:val="28"/>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15.4pt;width:365.6pt;height:55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MwIgIAACM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" stroked="f">
                <v:textbox>
                  <w:txbxContent>
                    <w:p w:rsidR="00720793" w:rsidRDefault="00720793" w:rsidP="00CD339E">
                      <w:pPr>
                        <w:pStyle w:val="ListParagraph"/>
                        <w:jc w:val="center"/>
                        <w:rPr>
                          <w:rFonts w:ascii="Comic Sans MS" w:hAnsi="Comic Sans MS"/>
                          <w:b/>
                          <w:sz w:val="28"/>
                          <w:szCs w:val="28"/>
                        </w:rPr>
                      </w:pPr>
                      <w:r>
                        <w:rPr>
                          <w:rFonts w:ascii="Comic Sans MS" w:hAnsi="Comic Sans MS"/>
                          <w:b/>
                          <w:sz w:val="28"/>
                          <w:szCs w:val="28"/>
                        </w:rPr>
                        <w:t>Task</w:t>
                      </w:r>
                      <w:r w:rsidRPr="00CD339E">
                        <w:rPr>
                          <w:rFonts w:ascii="Comic Sans MS" w:hAnsi="Comic Sans MS"/>
                          <w:b/>
                          <w:sz w:val="28"/>
                          <w:szCs w:val="28"/>
                        </w:rPr>
                        <w:t xml:space="preserve"> </w:t>
                      </w:r>
                      <w:r>
                        <w:rPr>
                          <w:rFonts w:ascii="Comic Sans MS" w:hAnsi="Comic Sans MS"/>
                          <w:b/>
                          <w:sz w:val="28"/>
                          <w:szCs w:val="28"/>
                        </w:rPr>
                        <w:t>3: Leaflet</w:t>
                      </w:r>
                    </w:p>
                    <w:p w:rsidR="00720793" w:rsidRPr="00AE723E" w:rsidRDefault="00720793" w:rsidP="00AE723E">
                      <w:pPr>
                        <w:rPr>
                          <w:rFonts w:ascii="Comic Sans MS" w:hAnsi="Comic Sans MS"/>
                          <w:sz w:val="24"/>
                          <w:szCs w:val="24"/>
                        </w:rPr>
                      </w:pPr>
                      <w:r>
                        <w:rPr>
                          <w:rFonts w:ascii="Comic Sans MS" w:hAnsi="Comic Sans MS"/>
                          <w:sz w:val="24"/>
                          <w:szCs w:val="24"/>
                        </w:rPr>
                        <w:t xml:space="preserve">Create a new leaflet for a local attraction or even create a new attraction for Chelmsford and design a leaflet for it.  </w:t>
                      </w:r>
                      <w:proofErr w:type="gramStart"/>
                      <w:r>
                        <w:rPr>
                          <w:rFonts w:ascii="Comic Sans MS" w:hAnsi="Comic Sans MS"/>
                          <w:sz w:val="24"/>
                          <w:szCs w:val="24"/>
                        </w:rPr>
                        <w:t>E.g. a new theme park, zoo, nature reserve.</w:t>
                      </w:r>
                      <w:proofErr w:type="gramEnd"/>
                    </w:p>
                    <w:p w:rsidR="00720793" w:rsidRPr="00AE723E" w:rsidRDefault="00720793" w:rsidP="00AE723E">
                      <w:pPr>
                        <w:rPr>
                          <w:rFonts w:ascii="Comic Sans MS" w:hAnsi="Comic Sans MS"/>
                          <w:sz w:val="24"/>
                          <w:szCs w:val="24"/>
                        </w:rPr>
                      </w:pPr>
                      <w:r w:rsidRPr="00AE723E">
                        <w:rPr>
                          <w:rFonts w:ascii="Comic Sans MS" w:hAnsi="Comic Sans MS"/>
                          <w:sz w:val="24"/>
                          <w:szCs w:val="24"/>
                        </w:rPr>
                        <w:t>Use a separate piece of paper to create your leaflet on. Remember to include the following:</w:t>
                      </w:r>
                    </w:p>
                    <w:p w:rsidR="00720793" w:rsidRPr="00AE723E" w:rsidRDefault="00720793" w:rsidP="00AE723E">
                      <w:pPr>
                        <w:pStyle w:val="ListParagraph"/>
                        <w:numPr>
                          <w:ilvl w:val="0"/>
                          <w:numId w:val="4"/>
                        </w:numPr>
                        <w:rPr>
                          <w:rFonts w:ascii="Comic Sans MS" w:hAnsi="Comic Sans MS"/>
                          <w:sz w:val="24"/>
                          <w:szCs w:val="24"/>
                        </w:rPr>
                      </w:pPr>
                      <w:r w:rsidRPr="00AE723E">
                        <w:rPr>
                          <w:rFonts w:ascii="Comic Sans MS" w:hAnsi="Comic Sans MS"/>
                          <w:sz w:val="24"/>
                          <w:szCs w:val="24"/>
                        </w:rPr>
                        <w:t>A map: of the attraction and how to get there,</w:t>
                      </w:r>
                    </w:p>
                    <w:p w:rsidR="00720793" w:rsidRPr="00AE723E" w:rsidRDefault="00720793" w:rsidP="00AE723E">
                      <w:pPr>
                        <w:pStyle w:val="ListParagraph"/>
                        <w:numPr>
                          <w:ilvl w:val="0"/>
                          <w:numId w:val="4"/>
                        </w:numPr>
                        <w:rPr>
                          <w:rFonts w:ascii="Comic Sans MS" w:hAnsi="Comic Sans MS"/>
                          <w:sz w:val="24"/>
                          <w:szCs w:val="24"/>
                        </w:rPr>
                      </w:pPr>
                      <w:r w:rsidRPr="00AE723E">
                        <w:rPr>
                          <w:rFonts w:ascii="Comic Sans MS" w:hAnsi="Comic Sans MS"/>
                          <w:sz w:val="24"/>
                          <w:szCs w:val="24"/>
                        </w:rPr>
                        <w:t>Contact details: Address, phone number and website</w:t>
                      </w:r>
                    </w:p>
                    <w:p w:rsidR="00720793" w:rsidRDefault="00720793" w:rsidP="00AE723E">
                      <w:pPr>
                        <w:pStyle w:val="ListParagraph"/>
                        <w:numPr>
                          <w:ilvl w:val="0"/>
                          <w:numId w:val="4"/>
                        </w:numPr>
                        <w:rPr>
                          <w:rFonts w:ascii="Comic Sans MS" w:hAnsi="Comic Sans MS"/>
                          <w:sz w:val="24"/>
                          <w:szCs w:val="24"/>
                        </w:rPr>
                      </w:pPr>
                      <w:r w:rsidRPr="00AE723E">
                        <w:rPr>
                          <w:rFonts w:ascii="Comic Sans MS" w:hAnsi="Comic Sans MS"/>
                          <w:sz w:val="24"/>
                          <w:szCs w:val="24"/>
                        </w:rPr>
                        <w:t>Other information:</w:t>
                      </w:r>
                      <w:r>
                        <w:rPr>
                          <w:rFonts w:ascii="Comic Sans MS" w:hAnsi="Comic Sans MS"/>
                          <w:sz w:val="24"/>
                          <w:szCs w:val="24"/>
                        </w:rPr>
                        <w:t xml:space="preserve"> Cost, opening hours and fa</w:t>
                      </w:r>
                      <w:r w:rsidRPr="00AE723E">
                        <w:rPr>
                          <w:rFonts w:ascii="Comic Sans MS" w:hAnsi="Comic Sans MS"/>
                          <w:sz w:val="24"/>
                          <w:szCs w:val="24"/>
                        </w:rPr>
                        <w:t>ci</w:t>
                      </w:r>
                      <w:r>
                        <w:rPr>
                          <w:rFonts w:ascii="Comic Sans MS" w:hAnsi="Comic Sans MS"/>
                          <w:sz w:val="24"/>
                          <w:szCs w:val="24"/>
                        </w:rPr>
                        <w:t>li</w:t>
                      </w:r>
                      <w:r w:rsidRPr="00AE723E">
                        <w:rPr>
                          <w:rFonts w:ascii="Comic Sans MS" w:hAnsi="Comic Sans MS"/>
                          <w:sz w:val="24"/>
                          <w:szCs w:val="24"/>
                        </w:rPr>
                        <w:t xml:space="preserve">ties such as </w:t>
                      </w:r>
                      <w:r>
                        <w:rPr>
                          <w:rFonts w:ascii="Comic Sans MS" w:hAnsi="Comic Sans MS"/>
                          <w:sz w:val="24"/>
                          <w:szCs w:val="24"/>
                        </w:rPr>
                        <w:t xml:space="preserve">a </w:t>
                      </w:r>
                      <w:r w:rsidRPr="00AE723E">
                        <w:rPr>
                          <w:rFonts w:ascii="Comic Sans MS" w:hAnsi="Comic Sans MS"/>
                          <w:sz w:val="24"/>
                          <w:szCs w:val="24"/>
                        </w:rPr>
                        <w:t>café</w:t>
                      </w:r>
                      <w:r>
                        <w:rPr>
                          <w:rFonts w:ascii="Comic Sans MS" w:hAnsi="Comic Sans MS"/>
                          <w:sz w:val="24"/>
                          <w:szCs w:val="24"/>
                        </w:rPr>
                        <w:t>, parking, toilets, disabled facilities.</w:t>
                      </w:r>
                    </w:p>
                    <w:p w:rsidR="00720793" w:rsidRDefault="00720793" w:rsidP="00AE723E">
                      <w:pPr>
                        <w:pStyle w:val="ListParagraph"/>
                        <w:numPr>
                          <w:ilvl w:val="0"/>
                          <w:numId w:val="4"/>
                        </w:numPr>
                        <w:rPr>
                          <w:rFonts w:ascii="Comic Sans MS" w:hAnsi="Comic Sans MS"/>
                          <w:sz w:val="24"/>
                          <w:szCs w:val="24"/>
                        </w:rPr>
                      </w:pPr>
                      <w:r>
                        <w:rPr>
                          <w:rFonts w:ascii="Comic Sans MS" w:hAnsi="Comic Sans MS"/>
                          <w:sz w:val="24"/>
                          <w:szCs w:val="24"/>
                        </w:rPr>
                        <w:t>Persuasive phrases to make people want to go there</w:t>
                      </w:r>
                    </w:p>
                    <w:p w:rsidR="00720793" w:rsidRDefault="00720793" w:rsidP="00AE723E">
                      <w:pPr>
                        <w:pStyle w:val="ListParagraph"/>
                        <w:numPr>
                          <w:ilvl w:val="0"/>
                          <w:numId w:val="4"/>
                        </w:numPr>
                        <w:rPr>
                          <w:rFonts w:ascii="Comic Sans MS" w:hAnsi="Comic Sans MS"/>
                          <w:sz w:val="24"/>
                          <w:szCs w:val="24"/>
                        </w:rPr>
                      </w:pPr>
                      <w:r>
                        <w:rPr>
                          <w:rFonts w:ascii="Comic Sans MS" w:hAnsi="Comic Sans MS"/>
                          <w:sz w:val="24"/>
                          <w:szCs w:val="24"/>
                        </w:rPr>
                        <w:t>Pictures/photos of the attraction to show what you can see there.</w:t>
                      </w:r>
                    </w:p>
                    <w:p w:rsidR="00720793" w:rsidRDefault="00720793" w:rsidP="00155F67">
                      <w:pPr>
                        <w:rPr>
                          <w:rFonts w:ascii="Comic Sans MS" w:hAnsi="Comic Sans MS"/>
                          <w:sz w:val="24"/>
                          <w:szCs w:val="24"/>
                        </w:rPr>
                      </w:pPr>
                      <w:r>
                        <w:rPr>
                          <w:rFonts w:ascii="Comic Sans MS" w:hAnsi="Comic Sans MS"/>
                          <w:sz w:val="24"/>
                          <w:szCs w:val="24"/>
                        </w:rPr>
                        <w:t>Think about how your leaflet will be set out – look at examples of leaflets, make a draft copy first, how are you going to fold your leaflet?</w:t>
                      </w:r>
                    </w:p>
                    <w:p w:rsidR="00720793" w:rsidRPr="00155F67" w:rsidRDefault="00720793" w:rsidP="00155F67">
                      <w:pPr>
                        <w:rPr>
                          <w:rFonts w:ascii="Comic Sans MS" w:hAnsi="Comic Sans MS"/>
                          <w:sz w:val="24"/>
                          <w:szCs w:val="24"/>
                        </w:rPr>
                      </w:pPr>
                      <w:r>
                        <w:rPr>
                          <w:rFonts w:ascii="Comic Sans MS" w:hAnsi="Comic Sans MS"/>
                          <w:sz w:val="24"/>
                          <w:szCs w:val="24"/>
                        </w:rPr>
                        <w:t>Once finished ensure your name is on it and place it inside your Holiday Journal ready to bring back into school.</w:t>
                      </w:r>
                    </w:p>
                    <w:p w:rsidR="00720793" w:rsidRPr="00AE723E" w:rsidRDefault="00720793" w:rsidP="00AE723E">
                      <w:pPr>
                        <w:rPr>
                          <w:rFonts w:ascii="Comic Sans MS" w:hAnsi="Comic Sans MS"/>
                          <w:b/>
                          <w:sz w:val="28"/>
                          <w:szCs w:val="28"/>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v:textbox>
              </v:shape>
            </w:pict>
          </mc:Fallback>
        </mc:AlternateContent>
      </w:r>
    </w:p>
    <w:p w:rsidR="00CD339E" w:rsidRDefault="00CD339E">
      <w:r>
        <w:br w:type="page"/>
      </w:r>
    </w:p>
    <w:p w:rsidR="00CD339E" w:rsidRDefault="00CD339E">
      <w:r>
        <w:rPr>
          <w:noProof/>
          <w:lang w:eastAsia="en-GB"/>
        </w:rPr>
        <w:lastRenderedPageBreak/>
        <mc:AlternateContent>
          <mc:Choice Requires="wps">
            <w:drawing>
              <wp:anchor distT="0" distB="0" distL="114300" distR="114300" simplePos="0" relativeHeight="251673600" behindDoc="0" locked="0" layoutInCell="1" allowOverlap="1" wp14:anchorId="7D45FA3A" wp14:editId="009D6DFF">
                <wp:simplePos x="0" y="0"/>
                <wp:positionH relativeFrom="column">
                  <wp:posOffset>5337694</wp:posOffset>
                </wp:positionH>
                <wp:positionV relativeFrom="paragraph">
                  <wp:posOffset>-172085</wp:posOffset>
                </wp:positionV>
                <wp:extent cx="4728581" cy="70942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581" cy="7094220"/>
                        </a:xfrm>
                        <a:prstGeom prst="rect">
                          <a:avLst/>
                        </a:prstGeom>
                        <a:solidFill>
                          <a:srgbClr val="FFFFFF"/>
                        </a:solidFill>
                        <a:ln w="9525">
                          <a:noFill/>
                          <a:miter lim="800000"/>
                          <a:headEnd/>
                          <a:tailEnd/>
                        </a:ln>
                      </wps:spPr>
                      <wps:txbx>
                        <w:txbxContent>
                          <w:p w:rsidR="00720793" w:rsidRDefault="00440DAB" w:rsidP="00CD339E">
                            <w:pPr>
                              <w:pStyle w:val="ListParagraph"/>
                              <w:jc w:val="center"/>
                              <w:rPr>
                                <w:rFonts w:ascii="Comic Sans MS" w:hAnsi="Comic Sans MS"/>
                                <w:sz w:val="52"/>
                                <w:szCs w:val="52"/>
                              </w:rPr>
                            </w:pPr>
                            <w:r>
                              <w:rPr>
                                <w:rFonts w:ascii="Comic Sans MS" w:hAnsi="Comic Sans MS"/>
                                <w:b/>
                                <w:sz w:val="28"/>
                                <w:szCs w:val="28"/>
                              </w:rPr>
                              <w:t>Task 2: Newspaper Report</w:t>
                            </w:r>
                          </w:p>
                          <w:p w:rsidR="00AF5BAB" w:rsidRPr="00AF5BAB" w:rsidRDefault="00AF5BAB" w:rsidP="00AF5BAB">
                            <w:pPr>
                              <w:pStyle w:val="NormalWeb"/>
                              <w:spacing w:after="240" w:line="288" w:lineRule="atLeast"/>
                              <w:rPr>
                                <w:rFonts w:ascii="Comic Sans MS" w:eastAsia="Times New Roman" w:hAnsi="Comic Sans MS"/>
                                <w:bCs/>
                                <w:sz w:val="22"/>
                                <w:szCs w:val="22"/>
                                <w:lang w:eastAsia="en-GB"/>
                              </w:rPr>
                            </w:pPr>
                            <w:r w:rsidRPr="00AF5BAB">
                              <w:rPr>
                                <w:rFonts w:ascii="Comic Sans MS" w:eastAsia="Times New Roman" w:hAnsi="Comic Sans MS"/>
                                <w:bCs/>
                                <w:sz w:val="22"/>
                                <w:szCs w:val="22"/>
                                <w:lang w:eastAsia="en-GB"/>
                              </w:rPr>
                              <w:t xml:space="preserve">Newspapers report on news stories from around the world every day. They are written in the past tense because they are reporting on things that have already happened. Remember to include the following, </w:t>
                            </w:r>
                            <w:hyperlink r:id="rId6" w:history="1">
                              <w:r w:rsidRPr="00AF5BAB">
                                <w:rPr>
                                  <w:rFonts w:ascii="Comic Sans MS" w:eastAsia="Times New Roman" w:hAnsi="Comic Sans MS"/>
                                  <w:bCs/>
                                  <w:sz w:val="22"/>
                                  <w:szCs w:val="22"/>
                                  <w:lang w:eastAsia="en-GB"/>
                                </w:rPr>
                                <w:t>Headlines</w:t>
                              </w:r>
                            </w:hyperlink>
                            <w:r w:rsidRPr="00AF5BAB">
                              <w:rPr>
                                <w:rFonts w:ascii="Comic Sans MS" w:eastAsia="Times New Roman" w:hAnsi="Comic Sans MS"/>
                                <w:sz w:val="22"/>
                                <w:szCs w:val="22"/>
                                <w:lang w:eastAsia="en-GB"/>
                              </w:rPr>
                              <w:t xml:space="preserve">, </w:t>
                            </w:r>
                            <w:hyperlink r:id="rId7" w:history="1">
                              <w:r w:rsidRPr="00AF5BAB">
                                <w:rPr>
                                  <w:rFonts w:ascii="Comic Sans MS" w:eastAsia="Times New Roman" w:hAnsi="Comic Sans MS"/>
                                  <w:bCs/>
                                  <w:sz w:val="22"/>
                                  <w:szCs w:val="22"/>
                                  <w:lang w:eastAsia="en-GB"/>
                                </w:rPr>
                                <w:t>Facts and opinions</w:t>
                              </w:r>
                            </w:hyperlink>
                            <w:r w:rsidRPr="00AF5BAB">
                              <w:rPr>
                                <w:rFonts w:ascii="Comic Sans MS" w:eastAsia="Times New Roman" w:hAnsi="Comic Sans MS"/>
                                <w:sz w:val="22"/>
                                <w:szCs w:val="22"/>
                                <w:lang w:eastAsia="en-GB"/>
                              </w:rPr>
                              <w:t xml:space="preserve">, </w:t>
                            </w:r>
                            <w:hyperlink r:id="rId8" w:history="1">
                              <w:r w:rsidRPr="00AF5BAB">
                                <w:rPr>
                                  <w:rFonts w:ascii="Comic Sans MS" w:eastAsia="Times New Roman" w:hAnsi="Comic Sans MS"/>
                                  <w:bCs/>
                                  <w:sz w:val="22"/>
                                  <w:szCs w:val="22"/>
                                  <w:lang w:eastAsia="en-GB"/>
                                </w:rPr>
                                <w:t>Quotations</w:t>
                              </w:r>
                            </w:hyperlink>
                            <w:r w:rsidRPr="00AF5BAB">
                              <w:rPr>
                                <w:rFonts w:ascii="Comic Sans MS" w:eastAsia="Times New Roman" w:hAnsi="Comic Sans MS"/>
                                <w:sz w:val="22"/>
                                <w:szCs w:val="22"/>
                                <w:lang w:eastAsia="en-GB"/>
                              </w:rPr>
                              <w:t xml:space="preserve">, </w:t>
                            </w:r>
                            <w:hyperlink r:id="rId9" w:history="1">
                              <w:r w:rsidRPr="00AF5BAB">
                                <w:rPr>
                                  <w:rFonts w:ascii="Comic Sans MS" w:eastAsia="Times New Roman" w:hAnsi="Comic Sans MS"/>
                                  <w:bCs/>
                                  <w:sz w:val="22"/>
                                  <w:szCs w:val="22"/>
                                  <w:lang w:eastAsia="en-GB"/>
                                </w:rPr>
                                <w:t>Photos and captions</w:t>
                              </w:r>
                            </w:hyperlink>
                            <w:r w:rsidRPr="00AF5BAB">
                              <w:rPr>
                                <w:rFonts w:ascii="Comic Sans MS" w:eastAsia="Times New Roman" w:hAnsi="Comic Sans MS"/>
                                <w:sz w:val="22"/>
                                <w:szCs w:val="22"/>
                                <w:lang w:eastAsia="en-GB"/>
                              </w:rPr>
                              <w:t xml:space="preserve"> and it is written in columns. Choose an activity you have done and write a newspaper report about it. What about interviewing someone who went with you? Remember to include a photo/picture in your report.</w:t>
                            </w:r>
                          </w:p>
                          <w:p w:rsidR="00370A16" w:rsidRDefault="00AF5BAB" w:rsidP="00370A16">
                            <w:pPr>
                              <w:rPr>
                                <w:rFonts w:ascii="Comic Sans MS" w:hAnsi="Comic Sans MS"/>
                                <w:sz w:val="24"/>
                                <w:szCs w:val="24"/>
                              </w:rPr>
                            </w:pPr>
                            <w:r>
                              <w:rPr>
                                <w:rFonts w:ascii="Comic Sans MS" w:hAnsi="Comic Sans MS"/>
                                <w:sz w:val="24"/>
                                <w:szCs w:val="24"/>
                              </w:rPr>
                              <w:t xml:space="preserve">_______________________     </w:t>
                            </w:r>
                            <w:r w:rsidR="00370A16">
                              <w:rPr>
                                <w:rFonts w:ascii="Comic Sans MS" w:hAnsi="Comic Sans MS"/>
                                <w:sz w:val="24"/>
                                <w:szCs w:val="24"/>
                              </w:rPr>
                              <w:t>______________________</w:t>
                            </w:r>
                          </w:p>
                          <w:p w:rsidR="00370A16" w:rsidRDefault="00370A16" w:rsidP="00370A16">
                            <w:pPr>
                              <w:rPr>
                                <w:rFonts w:ascii="Comic Sans MS" w:hAnsi="Comic Sans MS"/>
                                <w:sz w:val="24"/>
                                <w:szCs w:val="24"/>
                              </w:rPr>
                            </w:pPr>
                            <w:r>
                              <w:rPr>
                                <w:rFonts w:ascii="Comic Sans MS" w:hAnsi="Comic Sans MS"/>
                                <w:sz w:val="24"/>
                                <w:szCs w:val="24"/>
                              </w:rPr>
                              <w:t>_________________</w:t>
                            </w:r>
                            <w:r w:rsidR="00AF5BAB">
                              <w:rPr>
                                <w:rFonts w:ascii="Comic Sans MS" w:hAnsi="Comic Sans MS"/>
                                <w:sz w:val="24"/>
                                <w:szCs w:val="24"/>
                              </w:rPr>
                              <w:t xml:space="preserve">______    </w:t>
                            </w:r>
                            <w:r>
                              <w:rPr>
                                <w:rFonts w:ascii="Comic Sans MS" w:hAnsi="Comic Sans MS"/>
                                <w:sz w:val="24"/>
                                <w:szCs w:val="24"/>
                              </w:rPr>
                              <w:t>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0.3pt;margin-top:-13.55pt;width:372.35pt;height:55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" stroked="f">
                <v:textbox>
                  <w:txbxContent>
                    <w:p w:rsidR="00720793" w:rsidRDefault="00440DAB" w:rsidP="00CD339E">
                      <w:pPr>
                        <w:pStyle w:val="ListParagraph"/>
                        <w:jc w:val="center"/>
                        <w:rPr>
                          <w:rFonts w:ascii="Comic Sans MS" w:hAnsi="Comic Sans MS"/>
                          <w:sz w:val="52"/>
                          <w:szCs w:val="52"/>
                        </w:rPr>
                      </w:pPr>
                      <w:r>
                        <w:rPr>
                          <w:rFonts w:ascii="Comic Sans MS" w:hAnsi="Comic Sans MS"/>
                          <w:b/>
                          <w:sz w:val="28"/>
                          <w:szCs w:val="28"/>
                        </w:rPr>
                        <w:t>Task 2: Newspaper Report</w:t>
                      </w:r>
                    </w:p>
                    <w:p w:rsidR="00AF5BAB" w:rsidRPr="00AF5BAB" w:rsidRDefault="00AF5BAB" w:rsidP="00AF5BAB">
                      <w:pPr>
                        <w:pStyle w:val="NormalWeb"/>
                        <w:spacing w:after="240" w:line="288" w:lineRule="atLeast"/>
                        <w:rPr>
                          <w:rFonts w:ascii="Comic Sans MS" w:eastAsia="Times New Roman" w:hAnsi="Comic Sans MS"/>
                          <w:bCs/>
                          <w:sz w:val="22"/>
                          <w:szCs w:val="22"/>
                          <w:lang w:eastAsia="en-GB"/>
                        </w:rPr>
                      </w:pPr>
                      <w:r w:rsidRPr="00AF5BAB">
                        <w:rPr>
                          <w:rFonts w:ascii="Comic Sans MS" w:eastAsia="Times New Roman" w:hAnsi="Comic Sans MS"/>
                          <w:bCs/>
                          <w:sz w:val="22"/>
                          <w:szCs w:val="22"/>
                          <w:lang w:eastAsia="en-GB"/>
                        </w:rPr>
                        <w:t xml:space="preserve">Newspapers report on news stories from around the world every day. They are written in the past tense because they are reporting on things that have already happened. Remember to include the following, </w:t>
                      </w:r>
                      <w:hyperlink r:id="rId10" w:history="1">
                        <w:r w:rsidRPr="00AF5BAB">
                          <w:rPr>
                            <w:rFonts w:ascii="Comic Sans MS" w:eastAsia="Times New Roman" w:hAnsi="Comic Sans MS"/>
                            <w:bCs/>
                            <w:sz w:val="22"/>
                            <w:szCs w:val="22"/>
                            <w:lang w:eastAsia="en-GB"/>
                          </w:rPr>
                          <w:t>Headlines</w:t>
                        </w:r>
                      </w:hyperlink>
                      <w:r w:rsidRPr="00AF5BAB">
                        <w:rPr>
                          <w:rFonts w:ascii="Comic Sans MS" w:eastAsia="Times New Roman" w:hAnsi="Comic Sans MS"/>
                          <w:sz w:val="22"/>
                          <w:szCs w:val="22"/>
                          <w:lang w:eastAsia="en-GB"/>
                        </w:rPr>
                        <w:t xml:space="preserve">, </w:t>
                      </w:r>
                      <w:hyperlink r:id="rId11" w:history="1">
                        <w:r w:rsidRPr="00AF5BAB">
                          <w:rPr>
                            <w:rFonts w:ascii="Comic Sans MS" w:eastAsia="Times New Roman" w:hAnsi="Comic Sans MS"/>
                            <w:bCs/>
                            <w:sz w:val="22"/>
                            <w:szCs w:val="22"/>
                            <w:lang w:eastAsia="en-GB"/>
                          </w:rPr>
                          <w:t>Facts and opinions</w:t>
                        </w:r>
                      </w:hyperlink>
                      <w:r w:rsidRPr="00AF5BAB">
                        <w:rPr>
                          <w:rFonts w:ascii="Comic Sans MS" w:eastAsia="Times New Roman" w:hAnsi="Comic Sans MS"/>
                          <w:sz w:val="22"/>
                          <w:szCs w:val="22"/>
                          <w:lang w:eastAsia="en-GB"/>
                        </w:rPr>
                        <w:t xml:space="preserve">, </w:t>
                      </w:r>
                      <w:hyperlink r:id="rId12" w:history="1">
                        <w:r w:rsidRPr="00AF5BAB">
                          <w:rPr>
                            <w:rFonts w:ascii="Comic Sans MS" w:eastAsia="Times New Roman" w:hAnsi="Comic Sans MS"/>
                            <w:bCs/>
                            <w:sz w:val="22"/>
                            <w:szCs w:val="22"/>
                            <w:lang w:eastAsia="en-GB"/>
                          </w:rPr>
                          <w:t>Quotations</w:t>
                        </w:r>
                      </w:hyperlink>
                      <w:r w:rsidRPr="00AF5BAB">
                        <w:rPr>
                          <w:rFonts w:ascii="Comic Sans MS" w:eastAsia="Times New Roman" w:hAnsi="Comic Sans MS"/>
                          <w:sz w:val="22"/>
                          <w:szCs w:val="22"/>
                          <w:lang w:eastAsia="en-GB"/>
                        </w:rPr>
                        <w:t xml:space="preserve">, </w:t>
                      </w:r>
                      <w:hyperlink r:id="rId13" w:history="1">
                        <w:r w:rsidRPr="00AF5BAB">
                          <w:rPr>
                            <w:rFonts w:ascii="Comic Sans MS" w:eastAsia="Times New Roman" w:hAnsi="Comic Sans MS"/>
                            <w:bCs/>
                            <w:sz w:val="22"/>
                            <w:szCs w:val="22"/>
                            <w:lang w:eastAsia="en-GB"/>
                          </w:rPr>
                          <w:t>Photos and captions</w:t>
                        </w:r>
                      </w:hyperlink>
                      <w:r w:rsidRPr="00AF5BAB">
                        <w:rPr>
                          <w:rFonts w:ascii="Comic Sans MS" w:eastAsia="Times New Roman" w:hAnsi="Comic Sans MS"/>
                          <w:sz w:val="22"/>
                          <w:szCs w:val="22"/>
                          <w:lang w:eastAsia="en-GB"/>
                        </w:rPr>
                        <w:t xml:space="preserve"> and it is written in columns. Choose an activity you have done and write a newspaper report about it. What about interviewing someone who went with you? Remember to include a photo/picture in your report.</w:t>
                      </w:r>
                    </w:p>
                    <w:p w:rsidR="00370A16" w:rsidRDefault="00AF5BAB" w:rsidP="00370A16">
                      <w:pPr>
                        <w:rPr>
                          <w:rFonts w:ascii="Comic Sans MS" w:hAnsi="Comic Sans MS"/>
                          <w:sz w:val="24"/>
                          <w:szCs w:val="24"/>
                        </w:rPr>
                      </w:pPr>
                      <w:r>
                        <w:rPr>
                          <w:rFonts w:ascii="Comic Sans MS" w:hAnsi="Comic Sans MS"/>
                          <w:sz w:val="24"/>
                          <w:szCs w:val="24"/>
                        </w:rPr>
                        <w:t xml:space="preserve">_______________________     </w:t>
                      </w:r>
                      <w:r w:rsidR="00370A16">
                        <w:rPr>
                          <w:rFonts w:ascii="Comic Sans MS" w:hAnsi="Comic Sans MS"/>
                          <w:sz w:val="24"/>
                          <w:szCs w:val="24"/>
                        </w:rPr>
                        <w:t>______________________</w:t>
                      </w:r>
                    </w:p>
                    <w:p w:rsidR="00370A16" w:rsidRDefault="00370A16" w:rsidP="00370A16">
                      <w:pPr>
                        <w:rPr>
                          <w:rFonts w:ascii="Comic Sans MS" w:hAnsi="Comic Sans MS"/>
                          <w:sz w:val="24"/>
                          <w:szCs w:val="24"/>
                        </w:rPr>
                      </w:pPr>
                      <w:r>
                        <w:rPr>
                          <w:rFonts w:ascii="Comic Sans MS" w:hAnsi="Comic Sans MS"/>
                          <w:sz w:val="24"/>
                          <w:szCs w:val="24"/>
                        </w:rPr>
                        <w:t>_________________</w:t>
                      </w:r>
                      <w:r w:rsidR="00AF5BAB">
                        <w:rPr>
                          <w:rFonts w:ascii="Comic Sans MS" w:hAnsi="Comic Sans MS"/>
                          <w:sz w:val="24"/>
                          <w:szCs w:val="24"/>
                        </w:rPr>
                        <w:t xml:space="preserve">______    </w:t>
                      </w:r>
                      <w:r>
                        <w:rPr>
                          <w:rFonts w:ascii="Comic Sans MS" w:hAnsi="Comic Sans MS"/>
                          <w:sz w:val="24"/>
                          <w:szCs w:val="24"/>
                        </w:rPr>
                        <w:t>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AF5BAB" w:rsidRDefault="00AF5BAB" w:rsidP="00AF5BAB">
                      <w:pPr>
                        <w:rPr>
                          <w:rFonts w:ascii="Comic Sans MS" w:hAnsi="Comic Sans MS"/>
                          <w:sz w:val="24"/>
                          <w:szCs w:val="24"/>
                        </w:rPr>
                      </w:pPr>
                      <w:r>
                        <w:rPr>
                          <w:rFonts w:ascii="Comic Sans MS" w:hAnsi="Comic Sans MS"/>
                          <w:sz w:val="24"/>
                          <w:szCs w:val="24"/>
                        </w:rPr>
                        <w:t>_______________________    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3804B6E" wp14:editId="2BDAA057">
                <wp:simplePos x="0" y="0"/>
                <wp:positionH relativeFrom="column">
                  <wp:posOffset>-80010</wp:posOffset>
                </wp:positionH>
                <wp:positionV relativeFrom="paragraph">
                  <wp:posOffset>-166370</wp:posOffset>
                </wp:positionV>
                <wp:extent cx="4871085" cy="709422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7094220"/>
                        </a:xfrm>
                        <a:prstGeom prst="rect">
                          <a:avLst/>
                        </a:prstGeom>
                        <a:solidFill>
                          <a:srgbClr val="FFFFFF"/>
                        </a:solidFill>
                        <a:ln w="9525">
                          <a:noFill/>
                          <a:miter lim="800000"/>
                          <a:headEnd/>
                          <a:tailEnd/>
                        </a:ln>
                      </wps:spPr>
                      <wps:txbx>
                        <w:txbxContent>
                          <w:p w:rsidR="00720793" w:rsidRPr="00440DAB" w:rsidRDefault="00720793" w:rsidP="00CD339E">
                            <w:pPr>
                              <w:pStyle w:val="ListParagraph"/>
                              <w:jc w:val="center"/>
                              <w:rPr>
                                <w:rFonts w:ascii="Comic Sans MS" w:hAnsi="Comic Sans MS"/>
                                <w:b/>
                                <w:sz w:val="28"/>
                                <w:szCs w:val="28"/>
                              </w:rPr>
                            </w:pPr>
                            <w:r w:rsidRPr="00440DAB">
                              <w:rPr>
                                <w:rFonts w:ascii="Comic Sans MS" w:hAnsi="Comic Sans MS"/>
                                <w:b/>
                                <w:sz w:val="28"/>
                                <w:szCs w:val="28"/>
                              </w:rPr>
                              <w:t>Task 5: Letter/Postcard</w:t>
                            </w:r>
                            <w:r w:rsidR="00440DAB" w:rsidRPr="00440DAB">
                              <w:rPr>
                                <w:rFonts w:ascii="Comic Sans MS" w:hAnsi="Comic Sans MS"/>
                                <w:b/>
                                <w:sz w:val="28"/>
                                <w:szCs w:val="28"/>
                              </w:rPr>
                              <w:t xml:space="preserve"> </w:t>
                            </w:r>
                          </w:p>
                          <w:p w:rsidR="00720793" w:rsidRPr="00440DAB" w:rsidRDefault="00720793" w:rsidP="00B62C77">
                            <w:pPr>
                              <w:rPr>
                                <w:rFonts w:ascii="Comic Sans MS" w:hAnsi="Comic Sans MS"/>
                              </w:rPr>
                            </w:pPr>
                            <w:r w:rsidRPr="00440DAB">
                              <w:rPr>
                                <w:rFonts w:ascii="Comic Sans MS" w:hAnsi="Comic Sans MS"/>
                              </w:rPr>
                              <w:t xml:space="preserve">Write a letter to a friend in your class or teacher about an interesting activity you have done during the summer break.  If you go away during the summer what about sending your teacher a postcard To: C/O Barnes Farm Junior School, Henniker Gate, </w:t>
                            </w:r>
                            <w:proofErr w:type="spellStart"/>
                            <w:r w:rsidRPr="00440DAB">
                              <w:rPr>
                                <w:rFonts w:ascii="Comic Sans MS" w:hAnsi="Comic Sans MS"/>
                              </w:rPr>
                              <w:t>Chelmer</w:t>
                            </w:r>
                            <w:proofErr w:type="spellEnd"/>
                            <w:r w:rsidRPr="00440DAB">
                              <w:rPr>
                                <w:rFonts w:ascii="Comic Sans MS" w:hAnsi="Comic Sans MS"/>
                              </w:rPr>
                              <w:t xml:space="preserve"> Village, Chelmsford, Essex CM2 6QH.</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Pr="00B62C77"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3pt;margin-top:-13.1pt;width:383.55pt;height:55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" stroked="f">
                <v:textbox>
                  <w:txbxContent>
                    <w:p w:rsidR="00720793" w:rsidRPr="00440DAB" w:rsidRDefault="00720793" w:rsidP="00CD339E">
                      <w:pPr>
                        <w:pStyle w:val="ListParagraph"/>
                        <w:jc w:val="center"/>
                        <w:rPr>
                          <w:rFonts w:ascii="Comic Sans MS" w:hAnsi="Comic Sans MS"/>
                          <w:b/>
                          <w:sz w:val="28"/>
                          <w:szCs w:val="28"/>
                        </w:rPr>
                      </w:pPr>
                      <w:r w:rsidRPr="00440DAB">
                        <w:rPr>
                          <w:rFonts w:ascii="Comic Sans MS" w:hAnsi="Comic Sans MS"/>
                          <w:b/>
                          <w:sz w:val="28"/>
                          <w:szCs w:val="28"/>
                        </w:rPr>
                        <w:t>Task 5: Letter/Postcard</w:t>
                      </w:r>
                      <w:r w:rsidR="00440DAB" w:rsidRPr="00440DAB">
                        <w:rPr>
                          <w:rFonts w:ascii="Comic Sans MS" w:hAnsi="Comic Sans MS"/>
                          <w:b/>
                          <w:sz w:val="28"/>
                          <w:szCs w:val="28"/>
                        </w:rPr>
                        <w:t xml:space="preserve"> </w:t>
                      </w:r>
                    </w:p>
                    <w:p w:rsidR="00720793" w:rsidRPr="00440DAB" w:rsidRDefault="00720793" w:rsidP="00B62C77">
                      <w:pPr>
                        <w:rPr>
                          <w:rFonts w:ascii="Comic Sans MS" w:hAnsi="Comic Sans MS"/>
                        </w:rPr>
                      </w:pPr>
                      <w:r w:rsidRPr="00440DAB">
                        <w:rPr>
                          <w:rFonts w:ascii="Comic Sans MS" w:hAnsi="Comic Sans MS"/>
                        </w:rPr>
                        <w:t xml:space="preserve">Write a letter to a friend in your class or teacher about an interesting activity you have done during the summer break.  If you go away during the summer what about sending your teacher a postcard To: C/O Barnes Farm Junior School, Henniker Gate, </w:t>
                      </w:r>
                      <w:proofErr w:type="spellStart"/>
                      <w:r w:rsidRPr="00440DAB">
                        <w:rPr>
                          <w:rFonts w:ascii="Comic Sans MS" w:hAnsi="Comic Sans MS"/>
                        </w:rPr>
                        <w:t>Chelmer</w:t>
                      </w:r>
                      <w:proofErr w:type="spellEnd"/>
                      <w:r w:rsidRPr="00440DAB">
                        <w:rPr>
                          <w:rFonts w:ascii="Comic Sans MS" w:hAnsi="Comic Sans MS"/>
                        </w:rPr>
                        <w:t xml:space="preserve"> Village, Chelmsford, Essex CM2 6QH.</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Pr="00B62C77"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v:textbox>
              </v:shape>
            </w:pict>
          </mc:Fallback>
        </mc:AlternateContent>
      </w:r>
      <w:r>
        <w:br w:type="page"/>
      </w:r>
      <w:bookmarkStart w:id="0" w:name="_GoBack"/>
      <w:bookmarkEnd w:id="0"/>
    </w:p>
    <w:p w:rsidR="00CD339E" w:rsidRDefault="003A24F8">
      <w:r>
        <w:rPr>
          <w:noProof/>
          <w:lang w:eastAsia="en-GB"/>
        </w:rPr>
        <w:lastRenderedPageBreak/>
        <mc:AlternateContent>
          <mc:Choice Requires="wps">
            <w:drawing>
              <wp:anchor distT="0" distB="0" distL="114300" distR="114300" simplePos="0" relativeHeight="251663360" behindDoc="0" locked="0" layoutInCell="1" allowOverlap="1" wp14:anchorId="070525C9" wp14:editId="6B8753C1">
                <wp:simplePos x="0" y="0"/>
                <wp:positionH relativeFrom="column">
                  <wp:posOffset>5242824</wp:posOffset>
                </wp:positionH>
                <wp:positionV relativeFrom="paragraph">
                  <wp:posOffset>-112395</wp:posOffset>
                </wp:positionV>
                <wp:extent cx="4678878" cy="70942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878" cy="7094220"/>
                        </a:xfrm>
                        <a:prstGeom prst="rect">
                          <a:avLst/>
                        </a:prstGeom>
                        <a:solidFill>
                          <a:srgbClr val="FFFFFF"/>
                        </a:solidFill>
                        <a:ln w="9525">
                          <a:noFill/>
                          <a:miter lim="800000"/>
                          <a:headEnd/>
                          <a:tailEnd/>
                        </a:ln>
                      </wps:spPr>
                      <wps:txbx>
                        <w:txbxContent>
                          <w:p w:rsidR="003A24F8" w:rsidRPr="00440DAB" w:rsidRDefault="003A24F8" w:rsidP="003A24F8">
                            <w:pPr>
                              <w:pStyle w:val="ListParagraph"/>
                              <w:jc w:val="center"/>
                              <w:rPr>
                                <w:rFonts w:ascii="Comic Sans MS" w:hAnsi="Comic Sans MS"/>
                                <w:b/>
                                <w:sz w:val="28"/>
                                <w:szCs w:val="28"/>
                              </w:rPr>
                            </w:pPr>
                            <w:r w:rsidRPr="00440DAB">
                              <w:rPr>
                                <w:rFonts w:ascii="Comic Sans MS" w:hAnsi="Comic Sans MS"/>
                                <w:b/>
                                <w:sz w:val="28"/>
                                <w:szCs w:val="28"/>
                              </w:rPr>
                              <w:t>Task 6</w:t>
                            </w:r>
                            <w:r w:rsidRPr="00440DAB">
                              <w:rPr>
                                <w:rFonts w:ascii="Comic Sans MS" w:hAnsi="Comic Sans MS"/>
                                <w:b/>
                                <w:sz w:val="28"/>
                                <w:szCs w:val="28"/>
                              </w:rPr>
                              <w:t xml:space="preserve">: </w:t>
                            </w:r>
                            <w:r w:rsidRPr="00440DAB">
                              <w:rPr>
                                <w:rFonts w:ascii="Comic Sans MS" w:hAnsi="Comic Sans MS"/>
                                <w:b/>
                                <w:sz w:val="28"/>
                                <w:szCs w:val="28"/>
                              </w:rPr>
                              <w:t>R</w:t>
                            </w:r>
                            <w:r w:rsidR="00440DAB" w:rsidRPr="00440DAB">
                              <w:rPr>
                                <w:rFonts w:ascii="Comic Sans MS" w:hAnsi="Comic Sans MS"/>
                                <w:b/>
                                <w:sz w:val="28"/>
                                <w:szCs w:val="28"/>
                              </w:rPr>
                              <w:t>ecount</w:t>
                            </w:r>
                          </w:p>
                          <w:p w:rsidR="003A24F8" w:rsidRPr="00440DAB" w:rsidRDefault="00440DAB" w:rsidP="00440DAB">
                            <w:pPr>
                              <w:spacing w:after="240" w:line="288" w:lineRule="atLeast"/>
                              <w:rPr>
                                <w:rFonts w:ascii="Comic Sans MS" w:eastAsia="Times New Roman" w:hAnsi="Comic Sans MS" w:cs="Times New Roman"/>
                                <w:lang w:eastAsia="en-GB"/>
                              </w:rPr>
                            </w:pPr>
                            <w:r w:rsidRPr="00440DAB">
                              <w:rPr>
                                <w:rFonts w:ascii="Comic Sans MS" w:eastAsia="Times New Roman" w:hAnsi="Comic Sans MS" w:cs="Times New Roman"/>
                                <w:lang w:eastAsia="en-GB"/>
                              </w:rPr>
                              <w:t xml:space="preserve">Recounts are a way of retelling an important event or describing an experience that you have had to others, such as a school trip or a funny story. Remember to write in the </w:t>
                            </w:r>
                            <w:hyperlink r:id="rId14" w:history="1">
                              <w:r w:rsidRPr="00440DAB">
                                <w:rPr>
                                  <w:rFonts w:ascii="Comic Sans MS" w:eastAsia="Times New Roman" w:hAnsi="Comic Sans MS" w:cs="Times New Roman"/>
                                  <w:bCs/>
                                  <w:lang w:eastAsia="en-GB"/>
                                </w:rPr>
                                <w:t>first person</w:t>
                              </w:r>
                            </w:hyperlink>
                            <w:r w:rsidRPr="00440DAB">
                              <w:rPr>
                                <w:rFonts w:ascii="Comic Sans MS" w:eastAsia="Times New Roman" w:hAnsi="Comic Sans MS" w:cs="Times New Roman"/>
                                <w:lang w:eastAsia="en-GB"/>
                              </w:rPr>
                              <w:t xml:space="preserve">, past tense </w:t>
                            </w:r>
                            <w:r>
                              <w:rPr>
                                <w:rFonts w:ascii="Comic Sans MS" w:eastAsia="Times New Roman" w:hAnsi="Comic Sans MS" w:cs="Times New Roman"/>
                                <w:lang w:eastAsia="en-GB"/>
                              </w:rPr>
                              <w:t xml:space="preserve">and in chronological order. Write a recount of your summer break, </w:t>
                            </w:r>
                            <w:r w:rsidR="00227938">
                              <w:rPr>
                                <w:rFonts w:ascii="Comic Sans MS" w:eastAsia="Times New Roman" w:hAnsi="Comic Sans MS" w:cs="Times New Roman"/>
                                <w:lang w:eastAsia="en-GB"/>
                              </w:rPr>
                              <w:t>f</w:t>
                            </w:r>
                            <w:r>
                              <w:rPr>
                                <w:rFonts w:ascii="Comic Sans MS" w:eastAsia="Times New Roman" w:hAnsi="Comic Sans MS" w:cs="Times New Roman"/>
                                <w:lang w:eastAsia="en-GB"/>
                              </w:rPr>
                              <w:t>irst create a list, in order, of all the different activities you have done. Select ones they you have really enjoyed and then write a recount of them, perhaps include some photos, or ticket stubs from entrance/travel to add interest.</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___________________________________</w:t>
                            </w:r>
                            <w:r w:rsidR="00227938">
                              <w:rPr>
                                <w:rFonts w:ascii="Comic Sans MS" w:hAnsi="Comic Sans MS"/>
                                <w:sz w:val="24"/>
                                <w:szCs w:val="24"/>
                              </w:rPr>
                              <w:t>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w:t>
                            </w:r>
                            <w:r w:rsidR="00227938">
                              <w:rPr>
                                <w:rFonts w:ascii="Comic Sans MS" w:hAnsi="Comic Sans MS"/>
                                <w:sz w:val="24"/>
                                <w:szCs w:val="24"/>
                              </w:rPr>
                              <w:t>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_______________________________________________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2.8pt;margin-top:-8.85pt;width:368.4pt;height:5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" stroked="f">
                <v:textbox>
                  <w:txbxContent>
                    <w:p w:rsidR="003A24F8" w:rsidRPr="00440DAB" w:rsidRDefault="003A24F8" w:rsidP="003A24F8">
                      <w:pPr>
                        <w:pStyle w:val="ListParagraph"/>
                        <w:jc w:val="center"/>
                        <w:rPr>
                          <w:rFonts w:ascii="Comic Sans MS" w:hAnsi="Comic Sans MS"/>
                          <w:b/>
                          <w:sz w:val="28"/>
                          <w:szCs w:val="28"/>
                        </w:rPr>
                      </w:pPr>
                      <w:r w:rsidRPr="00440DAB">
                        <w:rPr>
                          <w:rFonts w:ascii="Comic Sans MS" w:hAnsi="Comic Sans MS"/>
                          <w:b/>
                          <w:sz w:val="28"/>
                          <w:szCs w:val="28"/>
                        </w:rPr>
                        <w:t>Task 6</w:t>
                      </w:r>
                      <w:r w:rsidRPr="00440DAB">
                        <w:rPr>
                          <w:rFonts w:ascii="Comic Sans MS" w:hAnsi="Comic Sans MS"/>
                          <w:b/>
                          <w:sz w:val="28"/>
                          <w:szCs w:val="28"/>
                        </w:rPr>
                        <w:t xml:space="preserve">: </w:t>
                      </w:r>
                      <w:r w:rsidRPr="00440DAB">
                        <w:rPr>
                          <w:rFonts w:ascii="Comic Sans MS" w:hAnsi="Comic Sans MS"/>
                          <w:b/>
                          <w:sz w:val="28"/>
                          <w:szCs w:val="28"/>
                        </w:rPr>
                        <w:t>R</w:t>
                      </w:r>
                      <w:r w:rsidR="00440DAB" w:rsidRPr="00440DAB">
                        <w:rPr>
                          <w:rFonts w:ascii="Comic Sans MS" w:hAnsi="Comic Sans MS"/>
                          <w:b/>
                          <w:sz w:val="28"/>
                          <w:szCs w:val="28"/>
                        </w:rPr>
                        <w:t>ecount</w:t>
                      </w:r>
                    </w:p>
                    <w:p w:rsidR="003A24F8" w:rsidRPr="00440DAB" w:rsidRDefault="00440DAB" w:rsidP="00440DAB">
                      <w:pPr>
                        <w:spacing w:after="240" w:line="288" w:lineRule="atLeast"/>
                        <w:rPr>
                          <w:rFonts w:ascii="Comic Sans MS" w:eastAsia="Times New Roman" w:hAnsi="Comic Sans MS" w:cs="Times New Roman"/>
                          <w:lang w:eastAsia="en-GB"/>
                        </w:rPr>
                      </w:pPr>
                      <w:r w:rsidRPr="00440DAB">
                        <w:rPr>
                          <w:rFonts w:ascii="Comic Sans MS" w:eastAsia="Times New Roman" w:hAnsi="Comic Sans MS" w:cs="Times New Roman"/>
                          <w:lang w:eastAsia="en-GB"/>
                        </w:rPr>
                        <w:t xml:space="preserve">Recounts are a way of retelling an important event or describing an experience that you have had to others, such as a school trip or a funny story. Remember to write in the </w:t>
                      </w:r>
                      <w:hyperlink r:id="rId15" w:history="1">
                        <w:r w:rsidRPr="00440DAB">
                          <w:rPr>
                            <w:rFonts w:ascii="Comic Sans MS" w:eastAsia="Times New Roman" w:hAnsi="Comic Sans MS" w:cs="Times New Roman"/>
                            <w:bCs/>
                            <w:lang w:eastAsia="en-GB"/>
                          </w:rPr>
                          <w:t>first person</w:t>
                        </w:r>
                      </w:hyperlink>
                      <w:r w:rsidRPr="00440DAB">
                        <w:rPr>
                          <w:rFonts w:ascii="Comic Sans MS" w:eastAsia="Times New Roman" w:hAnsi="Comic Sans MS" w:cs="Times New Roman"/>
                          <w:lang w:eastAsia="en-GB"/>
                        </w:rPr>
                        <w:t xml:space="preserve">, past tense </w:t>
                      </w:r>
                      <w:r>
                        <w:rPr>
                          <w:rFonts w:ascii="Comic Sans MS" w:eastAsia="Times New Roman" w:hAnsi="Comic Sans MS" w:cs="Times New Roman"/>
                          <w:lang w:eastAsia="en-GB"/>
                        </w:rPr>
                        <w:t xml:space="preserve">and in chronological order. Write a recount of your summer break, </w:t>
                      </w:r>
                      <w:r w:rsidR="00227938">
                        <w:rPr>
                          <w:rFonts w:ascii="Comic Sans MS" w:eastAsia="Times New Roman" w:hAnsi="Comic Sans MS" w:cs="Times New Roman"/>
                          <w:lang w:eastAsia="en-GB"/>
                        </w:rPr>
                        <w:t>f</w:t>
                      </w:r>
                      <w:r>
                        <w:rPr>
                          <w:rFonts w:ascii="Comic Sans MS" w:eastAsia="Times New Roman" w:hAnsi="Comic Sans MS" w:cs="Times New Roman"/>
                          <w:lang w:eastAsia="en-GB"/>
                        </w:rPr>
                        <w:t>irst create a list, in order, of all the different activities you have done. Select ones they you have really enjoyed and then write a recount of them, perhaps include some photos, or ticket stubs from entrance/travel to add interest.</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___________________________________</w:t>
                      </w:r>
                      <w:r w:rsidR="00227938">
                        <w:rPr>
                          <w:rFonts w:ascii="Comic Sans MS" w:hAnsi="Comic Sans MS"/>
                          <w:sz w:val="24"/>
                          <w:szCs w:val="24"/>
                        </w:rPr>
                        <w:t>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w:t>
                      </w:r>
                      <w:r w:rsidR="00227938">
                        <w:rPr>
                          <w:rFonts w:ascii="Comic Sans MS" w:hAnsi="Comic Sans MS"/>
                          <w:sz w:val="24"/>
                          <w:szCs w:val="24"/>
                        </w:rPr>
                        <w:t>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w:t>
                      </w:r>
                      <w:r w:rsidR="00227938">
                        <w:rPr>
                          <w:rFonts w:ascii="Comic Sans MS" w:hAnsi="Comic Sans MS"/>
                          <w:sz w:val="24"/>
                          <w:szCs w:val="24"/>
                        </w:rPr>
                        <w:t>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_______________________________________________</w:t>
                      </w:r>
                    </w:p>
                    <w:p w:rsidR="003A24F8" w:rsidRDefault="003A24F8" w:rsidP="003A24F8">
                      <w:pPr>
                        <w:rPr>
                          <w:rFonts w:ascii="Comic Sans MS" w:hAnsi="Comic Sans MS"/>
                          <w:sz w:val="24"/>
                          <w:szCs w:val="24"/>
                        </w:rPr>
                      </w:pPr>
                      <w:r>
                        <w:rPr>
                          <w:rFonts w:ascii="Comic Sans MS" w:hAnsi="Comic Sans MS"/>
                          <w:sz w:val="24"/>
                          <w:szCs w:val="24"/>
                        </w:rPr>
                        <w:t>_______________________________________________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v:textbox>
              </v:shape>
            </w:pict>
          </mc:Fallback>
        </mc:AlternateContent>
      </w:r>
      <w:r w:rsidR="00204202">
        <w:rPr>
          <w:noProof/>
          <w:lang w:eastAsia="en-GB"/>
        </w:rPr>
        <mc:AlternateContent>
          <mc:Choice Requires="wps">
            <w:drawing>
              <wp:anchor distT="0" distB="0" distL="114300" distR="114300" simplePos="0" relativeHeight="251665408" behindDoc="0" locked="0" layoutInCell="1" allowOverlap="1" wp14:anchorId="5D27B577" wp14:editId="57698AF8">
                <wp:simplePos x="0" y="0"/>
                <wp:positionH relativeFrom="column">
                  <wp:posOffset>-113665</wp:posOffset>
                </wp:positionH>
                <wp:positionV relativeFrom="paragraph">
                  <wp:posOffset>-114300</wp:posOffset>
                </wp:positionV>
                <wp:extent cx="4871085" cy="709422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7094220"/>
                        </a:xfrm>
                        <a:prstGeom prst="rect">
                          <a:avLst/>
                        </a:prstGeom>
                        <a:solidFill>
                          <a:srgbClr val="FFFFFF"/>
                        </a:solidFill>
                        <a:ln w="9525">
                          <a:noFill/>
                          <a:miter lim="800000"/>
                          <a:headEnd/>
                          <a:tailEnd/>
                        </a:ln>
                      </wps:spPr>
                      <wps:txbx>
                        <w:txbxContent>
                          <w:p w:rsidR="00720793" w:rsidRDefault="00720793" w:rsidP="00720793">
                            <w:pPr>
                              <w:pStyle w:val="ListParagraph"/>
                              <w:jc w:val="center"/>
                              <w:rPr>
                                <w:rFonts w:ascii="Comic Sans MS" w:hAnsi="Comic Sans MS"/>
                                <w:b/>
                                <w:sz w:val="28"/>
                                <w:szCs w:val="28"/>
                              </w:rPr>
                            </w:pPr>
                            <w:r>
                              <w:rPr>
                                <w:rFonts w:ascii="Comic Sans MS" w:hAnsi="Comic Sans MS"/>
                                <w:b/>
                                <w:sz w:val="28"/>
                                <w:szCs w:val="28"/>
                              </w:rPr>
                              <w:t>Task</w:t>
                            </w:r>
                            <w:r w:rsidRPr="00CD339E">
                              <w:rPr>
                                <w:rFonts w:ascii="Comic Sans MS" w:hAnsi="Comic Sans MS"/>
                                <w:b/>
                                <w:sz w:val="28"/>
                                <w:szCs w:val="28"/>
                              </w:rPr>
                              <w:t xml:space="preserve"> 1: Instructions</w:t>
                            </w:r>
                          </w:p>
                          <w:p w:rsidR="00720793" w:rsidRPr="00720793" w:rsidRDefault="00720793" w:rsidP="00720793">
                            <w:pPr>
                              <w:rPr>
                                <w:rFonts w:ascii="Comic Sans MS" w:eastAsia="Times New Roman" w:hAnsi="Comic Sans MS" w:cs="Times New Roman"/>
                                <w:lang w:eastAsia="en-GB"/>
                              </w:rPr>
                            </w:pPr>
                            <w:r w:rsidRPr="00720793">
                              <w:rPr>
                                <w:rFonts w:ascii="Comic Sans MS" w:eastAsia="Times New Roman" w:hAnsi="Comic Sans MS" w:cs="Times New Roman"/>
                                <w:bCs/>
                                <w:lang w:eastAsia="en-GB"/>
                              </w:rPr>
                              <w:t xml:space="preserve">Instructions tell the reader how to do something such as </w:t>
                            </w:r>
                            <w:r w:rsidRPr="00720793">
                              <w:rPr>
                                <w:rFonts w:ascii="Comic Sans MS" w:eastAsia="Times New Roman" w:hAnsi="Comic Sans MS" w:cs="Times New Roman"/>
                                <w:bCs/>
                                <w:u w:val="single"/>
                                <w:lang w:eastAsia="en-GB"/>
                              </w:rPr>
                              <w:t>cook a recipe, build a model, put furniture together, play a game or get from one place to another.</w:t>
                            </w:r>
                            <w:r w:rsidRPr="00720793">
                              <w:rPr>
                                <w:rFonts w:ascii="Comic Sans MS" w:eastAsia="Times New Roman" w:hAnsi="Comic Sans MS" w:cs="Times New Roman"/>
                                <w:bCs/>
                                <w:lang w:eastAsia="en-GB"/>
                              </w:rPr>
                              <w:t xml:space="preserve"> There are many types of instruction but they al</w:t>
                            </w:r>
                            <w:r>
                              <w:rPr>
                                <w:rFonts w:ascii="Comic Sans MS" w:eastAsia="Times New Roman" w:hAnsi="Comic Sans MS" w:cs="Times New Roman"/>
                                <w:bCs/>
                                <w:lang w:eastAsia="en-GB"/>
                              </w:rPr>
                              <w:t>l share some important features -</w:t>
                            </w:r>
                            <w:hyperlink r:id="rId16" w:history="1">
                              <w:r w:rsidRPr="00720793">
                                <w:rPr>
                                  <w:rFonts w:ascii="Comic Sans MS" w:eastAsia="Times New Roman" w:hAnsi="Comic Sans MS" w:cs="Times New Roman"/>
                                  <w:bCs/>
                                  <w:lang w:eastAsia="en-GB"/>
                                </w:rPr>
                                <w:t>The end result</w:t>
                              </w:r>
                            </w:hyperlink>
                            <w:r w:rsidRPr="00720793">
                              <w:rPr>
                                <w:rFonts w:ascii="Comic Sans MS" w:eastAsia="Times New Roman" w:hAnsi="Comic Sans MS" w:cs="Times New Roman"/>
                                <w:bCs/>
                                <w:lang w:eastAsia="en-GB"/>
                              </w:rPr>
                              <w:t xml:space="preserve">, </w:t>
                            </w:r>
                            <w:hyperlink r:id="rId17" w:history="1">
                              <w:r w:rsidRPr="00720793">
                                <w:rPr>
                                  <w:rFonts w:ascii="Comic Sans MS" w:eastAsia="Times New Roman" w:hAnsi="Comic Sans MS" w:cs="Times New Roman"/>
                                  <w:bCs/>
                                  <w:lang w:eastAsia="en-GB"/>
                                </w:rPr>
                                <w:t>Equipment/ingredients,</w:t>
                              </w:r>
                            </w:hyperlink>
                            <w:r w:rsidRPr="00720793">
                              <w:rPr>
                                <w:rFonts w:ascii="Comic Sans MS" w:eastAsia="Times New Roman" w:hAnsi="Comic Sans MS" w:cs="Times New Roman"/>
                                <w:bCs/>
                                <w:lang w:eastAsia="en-GB"/>
                              </w:rPr>
                              <w:t xml:space="preserve"> </w:t>
                            </w:r>
                            <w:hyperlink r:id="rId18" w:history="1">
                              <w:r w:rsidRPr="00720793">
                                <w:rPr>
                                  <w:rFonts w:ascii="Comic Sans MS" w:eastAsia="Times New Roman" w:hAnsi="Comic Sans MS" w:cs="Times New Roman"/>
                                  <w:bCs/>
                                  <w:lang w:eastAsia="en-GB"/>
                                </w:rPr>
                                <w:t>Step by step instructions</w:t>
                              </w:r>
                            </w:hyperlink>
                            <w:r w:rsidRPr="00720793">
                              <w:rPr>
                                <w:rFonts w:ascii="Comic Sans MS" w:eastAsia="Times New Roman" w:hAnsi="Comic Sans MS" w:cs="Times New Roman"/>
                                <w:bCs/>
                                <w:lang w:eastAsia="en-GB"/>
                              </w:rPr>
                              <w:t xml:space="preserve">, </w:t>
                            </w:r>
                            <w:hyperlink r:id="rId19" w:history="1">
                              <w:r w:rsidRPr="00720793">
                                <w:rPr>
                                  <w:rFonts w:ascii="Comic Sans MS" w:eastAsia="Times New Roman" w:hAnsi="Comic Sans MS" w:cs="Times New Roman"/>
                                  <w:bCs/>
                                  <w:lang w:eastAsia="en-GB"/>
                                </w:rPr>
                                <w:t>Imperative</w:t>
                              </w:r>
                            </w:hyperlink>
                            <w:r w:rsidRPr="00720793">
                              <w:rPr>
                                <w:rFonts w:ascii="Comic Sans MS" w:eastAsia="Times New Roman" w:hAnsi="Comic Sans MS" w:cs="Times New Roman"/>
                                <w:lang w:eastAsia="en-GB"/>
                              </w:rPr>
                              <w:t xml:space="preserve"> verbs (bossy words e.g. cut, place)</w:t>
                            </w:r>
                            <w:r>
                              <w:rPr>
                                <w:rFonts w:ascii="Comic Sans MS" w:eastAsia="Times New Roman" w:hAnsi="Comic Sans MS" w:cs="Times New Roman"/>
                                <w:lang w:eastAsia="en-GB"/>
                              </w:rPr>
                              <w:t>. Choose from one of the above suggestions and write your own set of instructions. Remember to include a picture/photo of the end product, or for the different steps.</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Pr="00B62C77"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95pt;margin-top:-9pt;width:383.55pt;height:5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cAIwIAACM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" stroked="f">
                <v:textbox>
                  <w:txbxContent>
                    <w:p w:rsidR="00720793" w:rsidRDefault="00720793" w:rsidP="00720793">
                      <w:pPr>
                        <w:pStyle w:val="ListParagraph"/>
                        <w:jc w:val="center"/>
                        <w:rPr>
                          <w:rFonts w:ascii="Comic Sans MS" w:hAnsi="Comic Sans MS"/>
                          <w:b/>
                          <w:sz w:val="28"/>
                          <w:szCs w:val="28"/>
                        </w:rPr>
                      </w:pPr>
                      <w:r>
                        <w:rPr>
                          <w:rFonts w:ascii="Comic Sans MS" w:hAnsi="Comic Sans MS"/>
                          <w:b/>
                          <w:sz w:val="28"/>
                          <w:szCs w:val="28"/>
                        </w:rPr>
                        <w:t>Task</w:t>
                      </w:r>
                      <w:r w:rsidRPr="00CD339E">
                        <w:rPr>
                          <w:rFonts w:ascii="Comic Sans MS" w:hAnsi="Comic Sans MS"/>
                          <w:b/>
                          <w:sz w:val="28"/>
                          <w:szCs w:val="28"/>
                        </w:rPr>
                        <w:t xml:space="preserve"> 1: Instructions</w:t>
                      </w:r>
                    </w:p>
                    <w:p w:rsidR="00720793" w:rsidRPr="00720793" w:rsidRDefault="00720793" w:rsidP="00720793">
                      <w:pPr>
                        <w:rPr>
                          <w:rFonts w:ascii="Comic Sans MS" w:eastAsia="Times New Roman" w:hAnsi="Comic Sans MS" w:cs="Times New Roman"/>
                          <w:lang w:eastAsia="en-GB"/>
                        </w:rPr>
                      </w:pPr>
                      <w:r w:rsidRPr="00720793">
                        <w:rPr>
                          <w:rFonts w:ascii="Comic Sans MS" w:eastAsia="Times New Roman" w:hAnsi="Comic Sans MS" w:cs="Times New Roman"/>
                          <w:bCs/>
                          <w:lang w:eastAsia="en-GB"/>
                        </w:rPr>
                        <w:t xml:space="preserve">Instructions tell the reader how to do something such as </w:t>
                      </w:r>
                      <w:r w:rsidRPr="00720793">
                        <w:rPr>
                          <w:rFonts w:ascii="Comic Sans MS" w:eastAsia="Times New Roman" w:hAnsi="Comic Sans MS" w:cs="Times New Roman"/>
                          <w:bCs/>
                          <w:u w:val="single"/>
                          <w:lang w:eastAsia="en-GB"/>
                        </w:rPr>
                        <w:t>cook a recipe, build a model, put furniture together, play a game or get from one place to another.</w:t>
                      </w:r>
                      <w:r w:rsidRPr="00720793">
                        <w:rPr>
                          <w:rFonts w:ascii="Comic Sans MS" w:eastAsia="Times New Roman" w:hAnsi="Comic Sans MS" w:cs="Times New Roman"/>
                          <w:bCs/>
                          <w:lang w:eastAsia="en-GB"/>
                        </w:rPr>
                        <w:t xml:space="preserve"> There are many types of instruction but they al</w:t>
                      </w:r>
                      <w:r>
                        <w:rPr>
                          <w:rFonts w:ascii="Comic Sans MS" w:eastAsia="Times New Roman" w:hAnsi="Comic Sans MS" w:cs="Times New Roman"/>
                          <w:bCs/>
                          <w:lang w:eastAsia="en-GB"/>
                        </w:rPr>
                        <w:t>l share some important features -</w:t>
                      </w:r>
                      <w:hyperlink r:id="rId20" w:history="1">
                        <w:r w:rsidRPr="00720793">
                          <w:rPr>
                            <w:rFonts w:ascii="Comic Sans MS" w:eastAsia="Times New Roman" w:hAnsi="Comic Sans MS" w:cs="Times New Roman"/>
                            <w:bCs/>
                            <w:lang w:eastAsia="en-GB"/>
                          </w:rPr>
                          <w:t>The end result</w:t>
                        </w:r>
                      </w:hyperlink>
                      <w:r w:rsidRPr="00720793">
                        <w:rPr>
                          <w:rFonts w:ascii="Comic Sans MS" w:eastAsia="Times New Roman" w:hAnsi="Comic Sans MS" w:cs="Times New Roman"/>
                          <w:bCs/>
                          <w:lang w:eastAsia="en-GB"/>
                        </w:rPr>
                        <w:t xml:space="preserve">, </w:t>
                      </w:r>
                      <w:hyperlink r:id="rId21" w:history="1">
                        <w:r w:rsidRPr="00720793">
                          <w:rPr>
                            <w:rFonts w:ascii="Comic Sans MS" w:eastAsia="Times New Roman" w:hAnsi="Comic Sans MS" w:cs="Times New Roman"/>
                            <w:bCs/>
                            <w:lang w:eastAsia="en-GB"/>
                          </w:rPr>
                          <w:t>Equipment/ingredients,</w:t>
                        </w:r>
                      </w:hyperlink>
                      <w:r w:rsidRPr="00720793">
                        <w:rPr>
                          <w:rFonts w:ascii="Comic Sans MS" w:eastAsia="Times New Roman" w:hAnsi="Comic Sans MS" w:cs="Times New Roman"/>
                          <w:bCs/>
                          <w:lang w:eastAsia="en-GB"/>
                        </w:rPr>
                        <w:t xml:space="preserve"> </w:t>
                      </w:r>
                      <w:hyperlink r:id="rId22" w:history="1">
                        <w:r w:rsidRPr="00720793">
                          <w:rPr>
                            <w:rFonts w:ascii="Comic Sans MS" w:eastAsia="Times New Roman" w:hAnsi="Comic Sans MS" w:cs="Times New Roman"/>
                            <w:bCs/>
                            <w:lang w:eastAsia="en-GB"/>
                          </w:rPr>
                          <w:t>Step by step instructions</w:t>
                        </w:r>
                      </w:hyperlink>
                      <w:r w:rsidRPr="00720793">
                        <w:rPr>
                          <w:rFonts w:ascii="Comic Sans MS" w:eastAsia="Times New Roman" w:hAnsi="Comic Sans MS" w:cs="Times New Roman"/>
                          <w:bCs/>
                          <w:lang w:eastAsia="en-GB"/>
                        </w:rPr>
                        <w:t xml:space="preserve">, </w:t>
                      </w:r>
                      <w:hyperlink r:id="rId23" w:history="1">
                        <w:r w:rsidRPr="00720793">
                          <w:rPr>
                            <w:rFonts w:ascii="Comic Sans MS" w:eastAsia="Times New Roman" w:hAnsi="Comic Sans MS" w:cs="Times New Roman"/>
                            <w:bCs/>
                            <w:lang w:eastAsia="en-GB"/>
                          </w:rPr>
                          <w:t>Imperative</w:t>
                        </w:r>
                      </w:hyperlink>
                      <w:r w:rsidRPr="00720793">
                        <w:rPr>
                          <w:rFonts w:ascii="Comic Sans MS" w:eastAsia="Times New Roman" w:hAnsi="Comic Sans MS" w:cs="Times New Roman"/>
                          <w:lang w:eastAsia="en-GB"/>
                        </w:rPr>
                        <w:t xml:space="preserve"> verbs (bossy words e.g. cut, place)</w:t>
                      </w:r>
                      <w:r>
                        <w:rPr>
                          <w:rFonts w:ascii="Comic Sans MS" w:eastAsia="Times New Roman" w:hAnsi="Comic Sans MS" w:cs="Times New Roman"/>
                          <w:lang w:eastAsia="en-GB"/>
                        </w:rPr>
                        <w:t>. Choose from one of the above suggestions and write your own set of instructions. Remember to include a picture/photo of the end product, or for the different steps.</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Pr="00B62C77" w:rsidRDefault="00720793" w:rsidP="00B62C77">
                      <w:pPr>
                        <w:rPr>
                          <w:rFonts w:ascii="Comic Sans MS" w:hAnsi="Comic Sans MS"/>
                          <w:sz w:val="24"/>
                          <w:szCs w:val="24"/>
                        </w:rPr>
                      </w:pPr>
                      <w:r>
                        <w:rPr>
                          <w:rFonts w:ascii="Comic Sans MS" w:hAnsi="Comic Sans MS"/>
                          <w:sz w:val="24"/>
                          <w:szCs w:val="24"/>
                        </w:rPr>
                        <w:t>________________________________________________</w:t>
                      </w: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Default="00720793" w:rsidP="00CD339E">
                      <w:pPr>
                        <w:jc w:val="center"/>
                        <w:rPr>
                          <w:rFonts w:ascii="Comic Sans MS" w:hAnsi="Comic Sans MS"/>
                          <w:sz w:val="52"/>
                          <w:szCs w:val="52"/>
                        </w:rPr>
                      </w:pPr>
                    </w:p>
                    <w:p w:rsidR="00720793" w:rsidRPr="00C5184A" w:rsidRDefault="00720793" w:rsidP="00CD339E">
                      <w:pPr>
                        <w:rPr>
                          <w:rFonts w:ascii="Comic Sans MS" w:hAnsi="Comic Sans MS"/>
                          <w:b/>
                          <w:sz w:val="52"/>
                          <w:szCs w:val="52"/>
                          <w:u w:val="single"/>
                        </w:rPr>
                      </w:pPr>
                    </w:p>
                  </w:txbxContent>
                </v:textbox>
              </v:shape>
            </w:pict>
          </mc:Fallback>
        </mc:AlternateContent>
      </w:r>
    </w:p>
    <w:p w:rsidR="00CD339E" w:rsidRDefault="00CD339E"/>
    <w:p w:rsidR="00CD339E" w:rsidRDefault="00CD339E">
      <w:r>
        <w:br w:type="page"/>
      </w:r>
    </w:p>
    <w:p w:rsidR="00CD339E" w:rsidRDefault="00204202">
      <w:r>
        <w:rPr>
          <w:noProof/>
          <w:lang w:eastAsia="en-GB"/>
        </w:rPr>
        <w:lastRenderedPageBreak/>
        <mc:AlternateContent>
          <mc:Choice Requires="wps">
            <w:drawing>
              <wp:anchor distT="0" distB="0" distL="114300" distR="114300" simplePos="0" relativeHeight="251659264" behindDoc="0" locked="0" layoutInCell="1" allowOverlap="1" wp14:anchorId="10F4D45E" wp14:editId="1B83DB0A">
                <wp:simplePos x="0" y="0"/>
                <wp:positionH relativeFrom="column">
                  <wp:posOffset>-101097</wp:posOffset>
                </wp:positionH>
                <wp:positionV relativeFrom="paragraph">
                  <wp:posOffset>-207901</wp:posOffset>
                </wp:positionV>
                <wp:extent cx="4690745" cy="70942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7094220"/>
                        </a:xfrm>
                        <a:prstGeom prst="rect">
                          <a:avLst/>
                        </a:prstGeom>
                        <a:solidFill>
                          <a:srgbClr val="FFFFFF"/>
                        </a:solidFill>
                        <a:ln w="9525">
                          <a:noFill/>
                          <a:miter lim="800000"/>
                          <a:headEnd/>
                          <a:tailEnd/>
                        </a:ln>
                      </wps:spPr>
                      <wps:txbx>
                        <w:txbxContent>
                          <w:p w:rsidR="00720793" w:rsidRPr="00440DAB" w:rsidRDefault="00720793" w:rsidP="00204202">
                            <w:pPr>
                              <w:jc w:val="center"/>
                              <w:rPr>
                                <w:rFonts w:ascii="Comic Sans MS" w:hAnsi="Comic Sans MS"/>
                                <w:b/>
                                <w:u w:val="single"/>
                              </w:rPr>
                            </w:pPr>
                            <w:r w:rsidRPr="00440DAB">
                              <w:rPr>
                                <w:rFonts w:ascii="Comic Sans MS" w:hAnsi="Comic Sans MS"/>
                                <w:b/>
                                <w:u w:val="single"/>
                              </w:rPr>
                              <w:t>Useful Websites:</w:t>
                            </w:r>
                          </w:p>
                          <w:p w:rsidR="00720793" w:rsidRPr="00440DAB" w:rsidRDefault="00720793" w:rsidP="003D110C">
                            <w:pPr>
                              <w:rPr>
                                <w:rFonts w:ascii="Comic Sans MS" w:hAnsi="Comic Sans MS"/>
                                <w:b/>
                              </w:rPr>
                            </w:pPr>
                            <w:proofErr w:type="gramStart"/>
                            <w:r w:rsidRPr="00440DAB">
                              <w:rPr>
                                <w:rFonts w:ascii="Comic Sans MS" w:hAnsi="Comic Sans MS"/>
                                <w:b/>
                              </w:rPr>
                              <w:t>Literacy.</w:t>
                            </w:r>
                            <w:proofErr w:type="gramEnd"/>
                          </w:p>
                          <w:p w:rsidR="00720793" w:rsidRPr="00440DAB" w:rsidRDefault="00720793" w:rsidP="003D110C">
                            <w:pPr>
                              <w:rPr>
                                <w:rFonts w:ascii="Comic Sans MS" w:hAnsi="Comic Sans MS"/>
                              </w:rPr>
                            </w:pPr>
                            <w:hyperlink r:id="rId24" w:history="1">
                              <w:r w:rsidRPr="00440DAB">
                                <w:rPr>
                                  <w:rStyle w:val="Hyperlink"/>
                                  <w:rFonts w:ascii="Comic Sans MS" w:hAnsi="Comic Sans MS"/>
                                </w:rPr>
                                <w:t>http://www.bbc.co.uk/bitesize/ks2/english/writing/</w:t>
                              </w:r>
                            </w:hyperlink>
                          </w:p>
                          <w:p w:rsidR="00720793" w:rsidRPr="00440DAB" w:rsidRDefault="00720793" w:rsidP="003D110C">
                            <w:pPr>
                              <w:pStyle w:val="ListParagraph"/>
                              <w:numPr>
                                <w:ilvl w:val="0"/>
                                <w:numId w:val="2"/>
                              </w:numPr>
                              <w:rPr>
                                <w:rFonts w:ascii="Comic Sans MS" w:hAnsi="Comic Sans MS"/>
                              </w:rPr>
                            </w:pPr>
                            <w:r w:rsidRPr="00440DAB">
                              <w:rPr>
                                <w:rFonts w:ascii="Comic Sans MS" w:hAnsi="Comic Sans MS"/>
                              </w:rPr>
                              <w:t>Overview of the different genres of writing with examples.</w:t>
                            </w:r>
                          </w:p>
                          <w:p w:rsidR="00720793" w:rsidRPr="00440DAB" w:rsidRDefault="00720793" w:rsidP="00946CCF">
                            <w:pPr>
                              <w:rPr>
                                <w:rFonts w:ascii="Comic Sans MS" w:hAnsi="Comic Sans MS"/>
                              </w:rPr>
                            </w:pPr>
                            <w:hyperlink r:id="rId25" w:history="1">
                              <w:r w:rsidRPr="00440DAB">
                                <w:rPr>
                                  <w:rStyle w:val="Hyperlink"/>
                                  <w:rFonts w:ascii="Comic Sans MS" w:hAnsi="Comic Sans MS"/>
                                </w:rPr>
                                <w:t>http://www.lovereading4kids.co.uk/</w:t>
                              </w:r>
                            </w:hyperlink>
                          </w:p>
                          <w:p w:rsidR="00720793" w:rsidRDefault="00720793" w:rsidP="00946CCF">
                            <w:pPr>
                              <w:pStyle w:val="ListParagraph"/>
                              <w:numPr>
                                <w:ilvl w:val="0"/>
                                <w:numId w:val="2"/>
                              </w:numPr>
                              <w:rPr>
                                <w:rFonts w:ascii="Comic Sans MS" w:hAnsi="Comic Sans MS"/>
                              </w:rPr>
                            </w:pPr>
                            <w:r w:rsidRPr="00440DAB">
                              <w:rPr>
                                <w:rFonts w:ascii="Comic Sans MS" w:hAnsi="Comic Sans MS"/>
                              </w:rPr>
                              <w:t>Gives children (and adults) ideas of what to read, top ten books, reviews on books.</w:t>
                            </w:r>
                          </w:p>
                          <w:p w:rsidR="00440DAB" w:rsidRDefault="00440DAB" w:rsidP="00440DAB">
                            <w:pPr>
                              <w:rPr>
                                <w:rFonts w:ascii="Comic Sans MS" w:hAnsi="Comic Sans MS"/>
                              </w:rPr>
                            </w:pPr>
                            <w:hyperlink r:id="rId26" w:history="1">
                              <w:r w:rsidRPr="00653FB7">
                                <w:rPr>
                                  <w:rStyle w:val="Hyperlink"/>
                                  <w:rFonts w:ascii="Comic Sans MS" w:hAnsi="Comic Sans MS"/>
                                </w:rPr>
                                <w:t>http://summerreadingchallenge.org.uk/</w:t>
                              </w:r>
                            </w:hyperlink>
                          </w:p>
                          <w:p w:rsidR="00720793" w:rsidRPr="00440DAB" w:rsidRDefault="00440DAB" w:rsidP="003D110C">
                            <w:pPr>
                              <w:pStyle w:val="ListParagraph"/>
                              <w:numPr>
                                <w:ilvl w:val="0"/>
                                <w:numId w:val="2"/>
                              </w:numPr>
                              <w:rPr>
                                <w:rFonts w:ascii="Comic Sans MS" w:hAnsi="Comic Sans MS"/>
                              </w:rPr>
                            </w:pPr>
                            <w:r>
                              <w:rPr>
                                <w:rFonts w:ascii="Comic Sans MS" w:hAnsi="Comic Sans MS"/>
                              </w:rPr>
                              <w:t>Library summer reading scheme.</w:t>
                            </w:r>
                          </w:p>
                          <w:p w:rsidR="00720793" w:rsidRPr="00440DAB" w:rsidRDefault="00720793" w:rsidP="003D110C">
                            <w:pPr>
                              <w:rPr>
                                <w:rFonts w:ascii="Comic Sans MS" w:hAnsi="Comic Sans MS"/>
                                <w:b/>
                              </w:rPr>
                            </w:pPr>
                            <w:proofErr w:type="gramStart"/>
                            <w:r w:rsidRPr="00440DAB">
                              <w:rPr>
                                <w:rFonts w:ascii="Comic Sans MS" w:hAnsi="Comic Sans MS"/>
                                <w:b/>
                              </w:rPr>
                              <w:t>Numeracy.</w:t>
                            </w:r>
                            <w:proofErr w:type="gramEnd"/>
                          </w:p>
                          <w:p w:rsidR="00720793" w:rsidRPr="00440DAB" w:rsidRDefault="00720793" w:rsidP="003D110C">
                            <w:pPr>
                              <w:rPr>
                                <w:rFonts w:ascii="Comic Sans MS" w:hAnsi="Comic Sans MS"/>
                              </w:rPr>
                            </w:pPr>
                            <w:proofErr w:type="spellStart"/>
                            <w:r w:rsidRPr="00440DAB">
                              <w:rPr>
                                <w:rFonts w:ascii="Comic Sans MS" w:hAnsi="Comic Sans MS"/>
                              </w:rPr>
                              <w:t>Mathletics</w:t>
                            </w:r>
                            <w:proofErr w:type="spellEnd"/>
                            <w:r w:rsidRPr="00440DAB">
                              <w:rPr>
                                <w:rFonts w:ascii="Comic Sans MS" w:hAnsi="Comic Sans MS"/>
                              </w:rPr>
                              <w:t xml:space="preserve"> – continue to work through this</w:t>
                            </w:r>
                          </w:p>
                          <w:p w:rsidR="00720793" w:rsidRPr="00440DAB" w:rsidRDefault="00440DAB" w:rsidP="003D110C">
                            <w:pPr>
                              <w:rPr>
                                <w:rFonts w:ascii="Comic Sans MS" w:hAnsi="Comic Sans MS"/>
                              </w:rPr>
                            </w:pPr>
                            <w:hyperlink r:id="rId27" w:history="1">
                              <w:r w:rsidRPr="00653FB7">
                                <w:rPr>
                                  <w:rStyle w:val="Hyperlink"/>
                                  <w:rFonts w:ascii="Comic Sans MS" w:hAnsi="Comic Sans MS"/>
                                </w:rPr>
                                <w:t>http://www.bbc.co.uk/bitesize/ks2/maths/</w:t>
                              </w:r>
                            </w:hyperlink>
                          </w:p>
                          <w:p w:rsidR="00720793" w:rsidRPr="00440DAB" w:rsidRDefault="00720793" w:rsidP="00EE1998">
                            <w:pPr>
                              <w:pStyle w:val="ListParagraph"/>
                              <w:numPr>
                                <w:ilvl w:val="0"/>
                                <w:numId w:val="2"/>
                              </w:numPr>
                              <w:rPr>
                                <w:rFonts w:ascii="Comic Sans MS" w:hAnsi="Comic Sans MS"/>
                              </w:rPr>
                            </w:pPr>
                            <w:r w:rsidRPr="00440DAB">
                              <w:rPr>
                                <w:rFonts w:ascii="Comic Sans MS" w:hAnsi="Comic Sans MS"/>
                              </w:rPr>
                              <w:t>Contains a variety of activities for children to work through.</w:t>
                            </w:r>
                          </w:p>
                          <w:p w:rsidR="00720793" w:rsidRDefault="00440DAB" w:rsidP="003D110C">
                            <w:pPr>
                              <w:rPr>
                                <w:rFonts w:ascii="Comic Sans MS" w:hAnsi="Comic Sans MS"/>
                              </w:rPr>
                            </w:pPr>
                            <w:hyperlink r:id="rId28" w:history="1">
                              <w:r w:rsidRPr="00653FB7">
                                <w:rPr>
                                  <w:rStyle w:val="Hyperlink"/>
                                  <w:rFonts w:ascii="Comic Sans MS" w:hAnsi="Comic Sans MS"/>
                                </w:rPr>
                                <w:t>http://www.math-exercises-for-kids.com/</w:t>
                              </w:r>
                            </w:hyperlink>
                          </w:p>
                          <w:p w:rsidR="00440DAB" w:rsidRPr="00440DAB" w:rsidRDefault="00440DAB" w:rsidP="00440DAB">
                            <w:pPr>
                              <w:pStyle w:val="ListParagraph"/>
                              <w:numPr>
                                <w:ilvl w:val="0"/>
                                <w:numId w:val="2"/>
                              </w:numPr>
                              <w:rPr>
                                <w:rFonts w:ascii="Comic Sans MS" w:hAnsi="Comic Sans MS"/>
                              </w:rPr>
                            </w:pPr>
                            <w:r>
                              <w:rPr>
                                <w:rFonts w:ascii="Comic Sans MS" w:hAnsi="Comic Sans MS"/>
                              </w:rPr>
                              <w:t>Interactive activities for children to complete</w:t>
                            </w:r>
                          </w:p>
                          <w:p w:rsidR="00720793" w:rsidRPr="00440DAB" w:rsidRDefault="00720793" w:rsidP="003D110C">
                            <w:pPr>
                              <w:rPr>
                                <w:rFonts w:ascii="Comic Sans MS" w:hAnsi="Comic Sans MS"/>
                                <w:b/>
                              </w:rPr>
                            </w:pPr>
                            <w:proofErr w:type="gramStart"/>
                            <w:r w:rsidRPr="00440DAB">
                              <w:rPr>
                                <w:rFonts w:ascii="Comic Sans MS" w:hAnsi="Comic Sans MS"/>
                                <w:b/>
                              </w:rPr>
                              <w:t>Other.</w:t>
                            </w:r>
                            <w:proofErr w:type="gramEnd"/>
                          </w:p>
                          <w:p w:rsidR="00720793" w:rsidRPr="00440DAB" w:rsidRDefault="00720793" w:rsidP="003D110C">
                            <w:pPr>
                              <w:rPr>
                                <w:rFonts w:ascii="Comic Sans MS" w:hAnsi="Comic Sans MS"/>
                              </w:rPr>
                            </w:pPr>
                            <w:hyperlink r:id="rId29" w:history="1">
                              <w:r w:rsidRPr="00440DAB">
                                <w:rPr>
                                  <w:rStyle w:val="Hyperlink"/>
                                  <w:rFonts w:ascii="Comic Sans MS" w:hAnsi="Comic Sans MS"/>
                                </w:rPr>
                                <w:t>https://www.50things.org.uk/</w:t>
                              </w:r>
                            </w:hyperlink>
                          </w:p>
                          <w:p w:rsidR="00720793" w:rsidRDefault="00720793" w:rsidP="00CD339E">
                            <w:pPr>
                              <w:pStyle w:val="ListParagraph"/>
                              <w:numPr>
                                <w:ilvl w:val="0"/>
                                <w:numId w:val="2"/>
                              </w:numPr>
                              <w:rPr>
                                <w:rFonts w:ascii="Comic Sans MS" w:hAnsi="Comic Sans MS"/>
                              </w:rPr>
                            </w:pPr>
                            <w:r w:rsidRPr="00440DAB">
                              <w:rPr>
                                <w:rFonts w:ascii="Comic Sans MS" w:hAnsi="Comic Sans MS"/>
                              </w:rPr>
                              <w:t xml:space="preserve">National Trust of 50 things to do before you are 11 </w:t>
                            </w:r>
                            <w:proofErr w:type="gramStart"/>
                            <w:r w:rsidRPr="00440DAB">
                              <w:rPr>
                                <w:rFonts w:ascii="Comic Sans MS" w:hAnsi="Comic Sans MS"/>
                              </w:rPr>
                              <w:t>¾ !</w:t>
                            </w:r>
                            <w:proofErr w:type="gramEnd"/>
                            <w:r w:rsidRPr="00440DAB">
                              <w:rPr>
                                <w:rFonts w:ascii="Comic Sans MS" w:hAnsi="Comic Sans MS"/>
                              </w:rPr>
                              <w:t xml:space="preserve"> </w:t>
                            </w:r>
                          </w:p>
                          <w:p w:rsidR="00440DAB" w:rsidRDefault="00440DAB" w:rsidP="00440DAB">
                            <w:pPr>
                              <w:rPr>
                                <w:rFonts w:ascii="Comic Sans MS" w:hAnsi="Comic Sans MS"/>
                              </w:rPr>
                            </w:pPr>
                            <w:hyperlink r:id="rId30" w:history="1">
                              <w:r w:rsidRPr="00653FB7">
                                <w:rPr>
                                  <w:rStyle w:val="Hyperlink"/>
                                  <w:rFonts w:ascii="Comic Sans MS" w:hAnsi="Comic Sans MS"/>
                                </w:rPr>
                                <w:t>http://www.naturedetectives.org.uk/</w:t>
                              </w:r>
                            </w:hyperlink>
                          </w:p>
                          <w:p w:rsidR="00440DAB" w:rsidRPr="00440DAB" w:rsidRDefault="00440DAB" w:rsidP="00440DAB">
                            <w:pPr>
                              <w:pStyle w:val="ListParagraph"/>
                              <w:numPr>
                                <w:ilvl w:val="0"/>
                                <w:numId w:val="2"/>
                              </w:numPr>
                              <w:rPr>
                                <w:rFonts w:ascii="Comic Sans MS" w:hAnsi="Comic Sans MS"/>
                              </w:rPr>
                            </w:pPr>
                            <w:r w:rsidRPr="00440DAB">
                              <w:rPr>
                                <w:rFonts w:ascii="Comic Sans MS" w:hAnsi="Comic Sans MS"/>
                              </w:rPr>
                              <w:t>A websit</w:t>
                            </w:r>
                            <w:r>
                              <w:rPr>
                                <w:rFonts w:ascii="Comic Sans MS" w:hAnsi="Comic Sans MS"/>
                              </w:rPr>
                              <w:t>e from the woodland tr</w:t>
                            </w:r>
                            <w:r w:rsidR="00F74C21">
                              <w:rPr>
                                <w:rFonts w:ascii="Comic Sans MS" w:hAnsi="Comic Sans MS"/>
                              </w:rPr>
                              <w:t>ust which includes ideas for rainy</w:t>
                            </w:r>
                            <w:r>
                              <w:rPr>
                                <w:rFonts w:ascii="Comic Sans MS" w:hAnsi="Comic Sans MS"/>
                              </w:rPr>
                              <w:t xml:space="preserve"> days!</w:t>
                            </w: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Pr="00C5184A" w:rsidRDefault="00720793" w:rsidP="003D110C">
                            <w:pPr>
                              <w:rPr>
                                <w:rFonts w:ascii="Comic Sans MS" w:hAnsi="Comic Sans MS"/>
                                <w:b/>
                                <w:sz w:val="52"/>
                                <w:szCs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95pt;margin-top:-16.35pt;width:369.35pt;height:5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" stroked="f">
                <v:textbox>
                  <w:txbxContent>
                    <w:p w:rsidR="00720793" w:rsidRPr="00440DAB" w:rsidRDefault="00720793" w:rsidP="00204202">
                      <w:pPr>
                        <w:jc w:val="center"/>
                        <w:rPr>
                          <w:rFonts w:ascii="Comic Sans MS" w:hAnsi="Comic Sans MS"/>
                          <w:b/>
                          <w:u w:val="single"/>
                        </w:rPr>
                      </w:pPr>
                      <w:r w:rsidRPr="00440DAB">
                        <w:rPr>
                          <w:rFonts w:ascii="Comic Sans MS" w:hAnsi="Comic Sans MS"/>
                          <w:b/>
                          <w:u w:val="single"/>
                        </w:rPr>
                        <w:t>Useful Websites:</w:t>
                      </w:r>
                    </w:p>
                    <w:p w:rsidR="00720793" w:rsidRPr="00440DAB" w:rsidRDefault="00720793" w:rsidP="003D110C">
                      <w:pPr>
                        <w:rPr>
                          <w:rFonts w:ascii="Comic Sans MS" w:hAnsi="Comic Sans MS"/>
                          <w:b/>
                        </w:rPr>
                      </w:pPr>
                      <w:proofErr w:type="gramStart"/>
                      <w:r w:rsidRPr="00440DAB">
                        <w:rPr>
                          <w:rFonts w:ascii="Comic Sans MS" w:hAnsi="Comic Sans MS"/>
                          <w:b/>
                        </w:rPr>
                        <w:t>Literacy.</w:t>
                      </w:r>
                      <w:proofErr w:type="gramEnd"/>
                    </w:p>
                    <w:p w:rsidR="00720793" w:rsidRPr="00440DAB" w:rsidRDefault="00720793" w:rsidP="003D110C">
                      <w:pPr>
                        <w:rPr>
                          <w:rFonts w:ascii="Comic Sans MS" w:hAnsi="Comic Sans MS"/>
                        </w:rPr>
                      </w:pPr>
                      <w:hyperlink r:id="rId31" w:history="1">
                        <w:r w:rsidRPr="00440DAB">
                          <w:rPr>
                            <w:rStyle w:val="Hyperlink"/>
                            <w:rFonts w:ascii="Comic Sans MS" w:hAnsi="Comic Sans MS"/>
                          </w:rPr>
                          <w:t>http://www.bbc.co.uk/bitesize/ks2/english/writing/</w:t>
                        </w:r>
                      </w:hyperlink>
                    </w:p>
                    <w:p w:rsidR="00720793" w:rsidRPr="00440DAB" w:rsidRDefault="00720793" w:rsidP="003D110C">
                      <w:pPr>
                        <w:pStyle w:val="ListParagraph"/>
                        <w:numPr>
                          <w:ilvl w:val="0"/>
                          <w:numId w:val="2"/>
                        </w:numPr>
                        <w:rPr>
                          <w:rFonts w:ascii="Comic Sans MS" w:hAnsi="Comic Sans MS"/>
                        </w:rPr>
                      </w:pPr>
                      <w:r w:rsidRPr="00440DAB">
                        <w:rPr>
                          <w:rFonts w:ascii="Comic Sans MS" w:hAnsi="Comic Sans MS"/>
                        </w:rPr>
                        <w:t>Overview of the different genres of writing with examples.</w:t>
                      </w:r>
                    </w:p>
                    <w:p w:rsidR="00720793" w:rsidRPr="00440DAB" w:rsidRDefault="00720793" w:rsidP="00946CCF">
                      <w:pPr>
                        <w:rPr>
                          <w:rFonts w:ascii="Comic Sans MS" w:hAnsi="Comic Sans MS"/>
                        </w:rPr>
                      </w:pPr>
                      <w:hyperlink r:id="rId32" w:history="1">
                        <w:r w:rsidRPr="00440DAB">
                          <w:rPr>
                            <w:rStyle w:val="Hyperlink"/>
                            <w:rFonts w:ascii="Comic Sans MS" w:hAnsi="Comic Sans MS"/>
                          </w:rPr>
                          <w:t>http://www.lovereading4kids.co.uk/</w:t>
                        </w:r>
                      </w:hyperlink>
                    </w:p>
                    <w:p w:rsidR="00720793" w:rsidRDefault="00720793" w:rsidP="00946CCF">
                      <w:pPr>
                        <w:pStyle w:val="ListParagraph"/>
                        <w:numPr>
                          <w:ilvl w:val="0"/>
                          <w:numId w:val="2"/>
                        </w:numPr>
                        <w:rPr>
                          <w:rFonts w:ascii="Comic Sans MS" w:hAnsi="Comic Sans MS"/>
                        </w:rPr>
                      </w:pPr>
                      <w:r w:rsidRPr="00440DAB">
                        <w:rPr>
                          <w:rFonts w:ascii="Comic Sans MS" w:hAnsi="Comic Sans MS"/>
                        </w:rPr>
                        <w:t>Gives children (and adults) ideas of what to read, top ten books, reviews on books.</w:t>
                      </w:r>
                    </w:p>
                    <w:p w:rsidR="00440DAB" w:rsidRDefault="00440DAB" w:rsidP="00440DAB">
                      <w:pPr>
                        <w:rPr>
                          <w:rFonts w:ascii="Comic Sans MS" w:hAnsi="Comic Sans MS"/>
                        </w:rPr>
                      </w:pPr>
                      <w:hyperlink r:id="rId33" w:history="1">
                        <w:r w:rsidRPr="00653FB7">
                          <w:rPr>
                            <w:rStyle w:val="Hyperlink"/>
                            <w:rFonts w:ascii="Comic Sans MS" w:hAnsi="Comic Sans MS"/>
                          </w:rPr>
                          <w:t>http://summerreadingchallenge.org.uk/</w:t>
                        </w:r>
                      </w:hyperlink>
                    </w:p>
                    <w:p w:rsidR="00720793" w:rsidRPr="00440DAB" w:rsidRDefault="00440DAB" w:rsidP="003D110C">
                      <w:pPr>
                        <w:pStyle w:val="ListParagraph"/>
                        <w:numPr>
                          <w:ilvl w:val="0"/>
                          <w:numId w:val="2"/>
                        </w:numPr>
                        <w:rPr>
                          <w:rFonts w:ascii="Comic Sans MS" w:hAnsi="Comic Sans MS"/>
                        </w:rPr>
                      </w:pPr>
                      <w:r>
                        <w:rPr>
                          <w:rFonts w:ascii="Comic Sans MS" w:hAnsi="Comic Sans MS"/>
                        </w:rPr>
                        <w:t>Library summer reading scheme.</w:t>
                      </w:r>
                    </w:p>
                    <w:p w:rsidR="00720793" w:rsidRPr="00440DAB" w:rsidRDefault="00720793" w:rsidP="003D110C">
                      <w:pPr>
                        <w:rPr>
                          <w:rFonts w:ascii="Comic Sans MS" w:hAnsi="Comic Sans MS"/>
                          <w:b/>
                        </w:rPr>
                      </w:pPr>
                      <w:proofErr w:type="gramStart"/>
                      <w:r w:rsidRPr="00440DAB">
                        <w:rPr>
                          <w:rFonts w:ascii="Comic Sans MS" w:hAnsi="Comic Sans MS"/>
                          <w:b/>
                        </w:rPr>
                        <w:t>Numeracy.</w:t>
                      </w:r>
                      <w:proofErr w:type="gramEnd"/>
                    </w:p>
                    <w:p w:rsidR="00720793" w:rsidRPr="00440DAB" w:rsidRDefault="00720793" w:rsidP="003D110C">
                      <w:pPr>
                        <w:rPr>
                          <w:rFonts w:ascii="Comic Sans MS" w:hAnsi="Comic Sans MS"/>
                        </w:rPr>
                      </w:pPr>
                      <w:proofErr w:type="spellStart"/>
                      <w:r w:rsidRPr="00440DAB">
                        <w:rPr>
                          <w:rFonts w:ascii="Comic Sans MS" w:hAnsi="Comic Sans MS"/>
                        </w:rPr>
                        <w:t>Mathletics</w:t>
                      </w:r>
                      <w:proofErr w:type="spellEnd"/>
                      <w:r w:rsidRPr="00440DAB">
                        <w:rPr>
                          <w:rFonts w:ascii="Comic Sans MS" w:hAnsi="Comic Sans MS"/>
                        </w:rPr>
                        <w:t xml:space="preserve"> – continue to work through this</w:t>
                      </w:r>
                    </w:p>
                    <w:p w:rsidR="00720793" w:rsidRPr="00440DAB" w:rsidRDefault="00440DAB" w:rsidP="003D110C">
                      <w:pPr>
                        <w:rPr>
                          <w:rFonts w:ascii="Comic Sans MS" w:hAnsi="Comic Sans MS"/>
                        </w:rPr>
                      </w:pPr>
                      <w:hyperlink r:id="rId34" w:history="1">
                        <w:r w:rsidRPr="00653FB7">
                          <w:rPr>
                            <w:rStyle w:val="Hyperlink"/>
                            <w:rFonts w:ascii="Comic Sans MS" w:hAnsi="Comic Sans MS"/>
                          </w:rPr>
                          <w:t>http://www.bbc.co.uk/bitesize/ks2/maths/</w:t>
                        </w:r>
                      </w:hyperlink>
                    </w:p>
                    <w:p w:rsidR="00720793" w:rsidRPr="00440DAB" w:rsidRDefault="00720793" w:rsidP="00EE1998">
                      <w:pPr>
                        <w:pStyle w:val="ListParagraph"/>
                        <w:numPr>
                          <w:ilvl w:val="0"/>
                          <w:numId w:val="2"/>
                        </w:numPr>
                        <w:rPr>
                          <w:rFonts w:ascii="Comic Sans MS" w:hAnsi="Comic Sans MS"/>
                        </w:rPr>
                      </w:pPr>
                      <w:r w:rsidRPr="00440DAB">
                        <w:rPr>
                          <w:rFonts w:ascii="Comic Sans MS" w:hAnsi="Comic Sans MS"/>
                        </w:rPr>
                        <w:t>Contains a variety of activities for children to work through.</w:t>
                      </w:r>
                    </w:p>
                    <w:p w:rsidR="00720793" w:rsidRDefault="00440DAB" w:rsidP="003D110C">
                      <w:pPr>
                        <w:rPr>
                          <w:rFonts w:ascii="Comic Sans MS" w:hAnsi="Comic Sans MS"/>
                        </w:rPr>
                      </w:pPr>
                      <w:hyperlink r:id="rId35" w:history="1">
                        <w:r w:rsidRPr="00653FB7">
                          <w:rPr>
                            <w:rStyle w:val="Hyperlink"/>
                            <w:rFonts w:ascii="Comic Sans MS" w:hAnsi="Comic Sans MS"/>
                          </w:rPr>
                          <w:t>http://www.math-exercises-for-kids.com/</w:t>
                        </w:r>
                      </w:hyperlink>
                    </w:p>
                    <w:p w:rsidR="00440DAB" w:rsidRPr="00440DAB" w:rsidRDefault="00440DAB" w:rsidP="00440DAB">
                      <w:pPr>
                        <w:pStyle w:val="ListParagraph"/>
                        <w:numPr>
                          <w:ilvl w:val="0"/>
                          <w:numId w:val="2"/>
                        </w:numPr>
                        <w:rPr>
                          <w:rFonts w:ascii="Comic Sans MS" w:hAnsi="Comic Sans MS"/>
                        </w:rPr>
                      </w:pPr>
                      <w:r>
                        <w:rPr>
                          <w:rFonts w:ascii="Comic Sans MS" w:hAnsi="Comic Sans MS"/>
                        </w:rPr>
                        <w:t>Interactive activities for children to complete</w:t>
                      </w:r>
                    </w:p>
                    <w:p w:rsidR="00720793" w:rsidRPr="00440DAB" w:rsidRDefault="00720793" w:rsidP="003D110C">
                      <w:pPr>
                        <w:rPr>
                          <w:rFonts w:ascii="Comic Sans MS" w:hAnsi="Comic Sans MS"/>
                          <w:b/>
                        </w:rPr>
                      </w:pPr>
                      <w:proofErr w:type="gramStart"/>
                      <w:r w:rsidRPr="00440DAB">
                        <w:rPr>
                          <w:rFonts w:ascii="Comic Sans MS" w:hAnsi="Comic Sans MS"/>
                          <w:b/>
                        </w:rPr>
                        <w:t>Other.</w:t>
                      </w:r>
                      <w:proofErr w:type="gramEnd"/>
                    </w:p>
                    <w:p w:rsidR="00720793" w:rsidRPr="00440DAB" w:rsidRDefault="00720793" w:rsidP="003D110C">
                      <w:pPr>
                        <w:rPr>
                          <w:rFonts w:ascii="Comic Sans MS" w:hAnsi="Comic Sans MS"/>
                        </w:rPr>
                      </w:pPr>
                      <w:hyperlink r:id="rId36" w:history="1">
                        <w:r w:rsidRPr="00440DAB">
                          <w:rPr>
                            <w:rStyle w:val="Hyperlink"/>
                            <w:rFonts w:ascii="Comic Sans MS" w:hAnsi="Comic Sans MS"/>
                          </w:rPr>
                          <w:t>https://www.50things.org.uk/</w:t>
                        </w:r>
                      </w:hyperlink>
                    </w:p>
                    <w:p w:rsidR="00720793" w:rsidRDefault="00720793" w:rsidP="00CD339E">
                      <w:pPr>
                        <w:pStyle w:val="ListParagraph"/>
                        <w:numPr>
                          <w:ilvl w:val="0"/>
                          <w:numId w:val="2"/>
                        </w:numPr>
                        <w:rPr>
                          <w:rFonts w:ascii="Comic Sans MS" w:hAnsi="Comic Sans MS"/>
                        </w:rPr>
                      </w:pPr>
                      <w:r w:rsidRPr="00440DAB">
                        <w:rPr>
                          <w:rFonts w:ascii="Comic Sans MS" w:hAnsi="Comic Sans MS"/>
                        </w:rPr>
                        <w:t xml:space="preserve">National Trust of 50 things to do before you are 11 </w:t>
                      </w:r>
                      <w:proofErr w:type="gramStart"/>
                      <w:r w:rsidRPr="00440DAB">
                        <w:rPr>
                          <w:rFonts w:ascii="Comic Sans MS" w:hAnsi="Comic Sans MS"/>
                        </w:rPr>
                        <w:t>¾ !</w:t>
                      </w:r>
                      <w:proofErr w:type="gramEnd"/>
                      <w:r w:rsidRPr="00440DAB">
                        <w:rPr>
                          <w:rFonts w:ascii="Comic Sans MS" w:hAnsi="Comic Sans MS"/>
                        </w:rPr>
                        <w:t xml:space="preserve"> </w:t>
                      </w:r>
                    </w:p>
                    <w:p w:rsidR="00440DAB" w:rsidRDefault="00440DAB" w:rsidP="00440DAB">
                      <w:pPr>
                        <w:rPr>
                          <w:rFonts w:ascii="Comic Sans MS" w:hAnsi="Comic Sans MS"/>
                        </w:rPr>
                      </w:pPr>
                      <w:hyperlink r:id="rId37" w:history="1">
                        <w:r w:rsidRPr="00653FB7">
                          <w:rPr>
                            <w:rStyle w:val="Hyperlink"/>
                            <w:rFonts w:ascii="Comic Sans MS" w:hAnsi="Comic Sans MS"/>
                          </w:rPr>
                          <w:t>http://www.naturedetectives.org.uk/</w:t>
                        </w:r>
                      </w:hyperlink>
                    </w:p>
                    <w:p w:rsidR="00440DAB" w:rsidRPr="00440DAB" w:rsidRDefault="00440DAB" w:rsidP="00440DAB">
                      <w:pPr>
                        <w:pStyle w:val="ListParagraph"/>
                        <w:numPr>
                          <w:ilvl w:val="0"/>
                          <w:numId w:val="2"/>
                        </w:numPr>
                        <w:rPr>
                          <w:rFonts w:ascii="Comic Sans MS" w:hAnsi="Comic Sans MS"/>
                        </w:rPr>
                      </w:pPr>
                      <w:r w:rsidRPr="00440DAB">
                        <w:rPr>
                          <w:rFonts w:ascii="Comic Sans MS" w:hAnsi="Comic Sans MS"/>
                        </w:rPr>
                        <w:t>A websit</w:t>
                      </w:r>
                      <w:r>
                        <w:rPr>
                          <w:rFonts w:ascii="Comic Sans MS" w:hAnsi="Comic Sans MS"/>
                        </w:rPr>
                        <w:t>e from the woodland tr</w:t>
                      </w:r>
                      <w:r w:rsidR="00F74C21">
                        <w:rPr>
                          <w:rFonts w:ascii="Comic Sans MS" w:hAnsi="Comic Sans MS"/>
                        </w:rPr>
                        <w:t>ust which includes ideas for rainy</w:t>
                      </w:r>
                      <w:r>
                        <w:rPr>
                          <w:rFonts w:ascii="Comic Sans MS" w:hAnsi="Comic Sans MS"/>
                        </w:rPr>
                        <w:t xml:space="preserve"> days!</w:t>
                      </w: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Pr="00C5184A" w:rsidRDefault="00720793" w:rsidP="003D110C">
                      <w:pPr>
                        <w:rPr>
                          <w:rFonts w:ascii="Comic Sans MS" w:hAnsi="Comic Sans MS"/>
                          <w:b/>
                          <w:sz w:val="52"/>
                          <w:szCs w:val="52"/>
                          <w:u w:val="single"/>
                        </w:rPr>
                      </w:pPr>
                    </w:p>
                  </w:txbxContent>
                </v:textbox>
              </v:shape>
            </w:pict>
          </mc:Fallback>
        </mc:AlternateContent>
      </w:r>
      <w:r w:rsidR="00CD339E">
        <w:rPr>
          <w:noProof/>
          <w:lang w:eastAsia="en-GB"/>
        </w:rPr>
        <mc:AlternateContent>
          <mc:Choice Requires="wps">
            <w:drawing>
              <wp:anchor distT="0" distB="0" distL="114300" distR="114300" simplePos="0" relativeHeight="251675648" behindDoc="0" locked="0" layoutInCell="1" allowOverlap="1" wp14:anchorId="5ABABB42" wp14:editId="48AEC4B8">
                <wp:simplePos x="0" y="0"/>
                <wp:positionH relativeFrom="column">
                  <wp:posOffset>5779439</wp:posOffset>
                </wp:positionH>
                <wp:positionV relativeFrom="paragraph">
                  <wp:posOffset>1036747</wp:posOffset>
                </wp:positionV>
                <wp:extent cx="3503220" cy="4178858"/>
                <wp:effectExtent l="0" t="0" r="2159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0" cy="4178858"/>
                        </a:xfrm>
                        <a:prstGeom prst="rect">
                          <a:avLst/>
                        </a:prstGeom>
                        <a:solidFill>
                          <a:srgbClr val="FFFFFF"/>
                        </a:solidFill>
                        <a:ln w="25400" cmpd="sng">
                          <a:solidFill>
                            <a:srgbClr val="000000"/>
                          </a:solidFill>
                          <a:miter lim="800000"/>
                          <a:headEnd/>
                          <a:tailEnd/>
                        </a:ln>
                      </wps:spPr>
                      <wps:txbx>
                        <w:txbxContent>
                          <w:p w:rsidR="008669F2" w:rsidRDefault="008669F2" w:rsidP="008669F2">
                            <w:pPr>
                              <w:jc w:val="center"/>
                            </w:pPr>
                          </w:p>
                          <w:p w:rsidR="008669F2" w:rsidRDefault="008669F2" w:rsidP="008669F2">
                            <w:pPr>
                              <w:jc w:val="center"/>
                            </w:pPr>
                          </w:p>
                          <w:p w:rsidR="008669F2" w:rsidRDefault="008669F2" w:rsidP="008669F2">
                            <w:pPr>
                              <w:jc w:val="center"/>
                            </w:pPr>
                          </w:p>
                          <w:p w:rsidR="008669F2" w:rsidRDefault="008669F2" w:rsidP="008669F2">
                            <w:pPr>
                              <w:jc w:val="center"/>
                            </w:pPr>
                          </w:p>
                          <w:p w:rsidR="008669F2" w:rsidRDefault="008669F2" w:rsidP="008669F2">
                            <w:pPr>
                              <w:jc w:val="center"/>
                            </w:pPr>
                          </w:p>
                          <w:p w:rsidR="008669F2" w:rsidRDefault="00720793" w:rsidP="008669F2">
                            <w:pPr>
                              <w:jc w:val="center"/>
                            </w:pPr>
                            <w:r>
                              <w:t xml:space="preserve">Add a photo </w:t>
                            </w:r>
                            <w:r w:rsidR="00440DAB">
                              <w:t xml:space="preserve">or drawing </w:t>
                            </w:r>
                            <w:r>
                              <w:t xml:space="preserve">of you doing something </w:t>
                            </w:r>
                          </w:p>
                          <w:p w:rsidR="00720793" w:rsidRPr="00CD339E" w:rsidRDefault="00720793" w:rsidP="008669F2">
                            <w:pPr>
                              <w:jc w:val="center"/>
                              <w:rPr>
                                <w:rFonts w:ascii="Comic Sans MS" w:hAnsi="Comic Sans MS"/>
                                <w:sz w:val="52"/>
                                <w:szCs w:val="52"/>
                              </w:rPr>
                            </w:pPr>
                            <w:proofErr w:type="gramStart"/>
                            <w:r>
                              <w:t>interesting</w:t>
                            </w:r>
                            <w:proofErr w:type="gramEnd"/>
                            <w:r>
                              <w:t xml:space="preserve"> during the school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5.05pt;margin-top:81.65pt;width:275.85pt;height:32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" strokeweight="2pt">
                <v:textbox>
                  <w:txbxContent>
                    <w:p w:rsidR="008669F2" w:rsidRDefault="008669F2" w:rsidP="008669F2">
                      <w:pPr>
                        <w:jc w:val="center"/>
                      </w:pPr>
                    </w:p>
                    <w:p w:rsidR="008669F2" w:rsidRDefault="008669F2" w:rsidP="008669F2">
                      <w:pPr>
                        <w:jc w:val="center"/>
                      </w:pPr>
                    </w:p>
                    <w:p w:rsidR="008669F2" w:rsidRDefault="008669F2" w:rsidP="008669F2">
                      <w:pPr>
                        <w:jc w:val="center"/>
                      </w:pPr>
                    </w:p>
                    <w:p w:rsidR="008669F2" w:rsidRDefault="008669F2" w:rsidP="008669F2">
                      <w:pPr>
                        <w:jc w:val="center"/>
                      </w:pPr>
                    </w:p>
                    <w:p w:rsidR="008669F2" w:rsidRDefault="008669F2" w:rsidP="008669F2">
                      <w:pPr>
                        <w:jc w:val="center"/>
                      </w:pPr>
                    </w:p>
                    <w:p w:rsidR="008669F2" w:rsidRDefault="00720793" w:rsidP="008669F2">
                      <w:pPr>
                        <w:jc w:val="center"/>
                      </w:pPr>
                      <w:r>
                        <w:t xml:space="preserve">Add a photo </w:t>
                      </w:r>
                      <w:r w:rsidR="00440DAB">
                        <w:t xml:space="preserve">or drawing </w:t>
                      </w:r>
                      <w:r>
                        <w:t xml:space="preserve">of you doing something </w:t>
                      </w:r>
                    </w:p>
                    <w:p w:rsidR="00720793" w:rsidRPr="00CD339E" w:rsidRDefault="00720793" w:rsidP="008669F2">
                      <w:pPr>
                        <w:jc w:val="center"/>
                        <w:rPr>
                          <w:rFonts w:ascii="Comic Sans MS" w:hAnsi="Comic Sans MS"/>
                          <w:sz w:val="52"/>
                          <w:szCs w:val="52"/>
                        </w:rPr>
                      </w:pPr>
                      <w:proofErr w:type="gramStart"/>
                      <w:r>
                        <w:t>interesting</w:t>
                      </w:r>
                      <w:proofErr w:type="gramEnd"/>
                      <w:r>
                        <w:t xml:space="preserve"> during the school holidays.</w:t>
                      </w:r>
                    </w:p>
                  </w:txbxContent>
                </v:textbox>
              </v:shape>
            </w:pict>
          </mc:Fallback>
        </mc:AlternateContent>
      </w:r>
      <w:r w:rsidR="003D110C">
        <w:rPr>
          <w:noProof/>
          <w:lang w:eastAsia="en-GB"/>
        </w:rPr>
        <mc:AlternateContent>
          <mc:Choice Requires="wps">
            <w:drawing>
              <wp:anchor distT="0" distB="0" distL="114300" distR="114300" simplePos="0" relativeHeight="251661312" behindDoc="0" locked="0" layoutInCell="1" allowOverlap="1" wp14:anchorId="73BD9657" wp14:editId="4B3D7D18">
                <wp:simplePos x="0" y="0"/>
                <wp:positionH relativeFrom="column">
                  <wp:posOffset>5006934</wp:posOffset>
                </wp:positionH>
                <wp:positionV relativeFrom="paragraph">
                  <wp:posOffset>-197493</wp:posOffset>
                </wp:positionV>
                <wp:extent cx="4871085" cy="709422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7094220"/>
                        </a:xfrm>
                        <a:prstGeom prst="rect">
                          <a:avLst/>
                        </a:prstGeom>
                        <a:solidFill>
                          <a:srgbClr val="FFFFFF"/>
                        </a:solidFill>
                        <a:ln w="9525">
                          <a:noFill/>
                          <a:miter lim="800000"/>
                          <a:headEnd/>
                          <a:tailEnd/>
                        </a:ln>
                      </wps:spPr>
                      <wps:txbx>
                        <w:txbxContent>
                          <w:p w:rsidR="00720793" w:rsidRPr="003D110C" w:rsidRDefault="00720793" w:rsidP="003D110C">
                            <w:pPr>
                              <w:pStyle w:val="ListParagraph"/>
                              <w:jc w:val="center"/>
                              <w:rPr>
                                <w:rFonts w:ascii="Comic Sans MS" w:hAnsi="Comic Sans MS"/>
                                <w:sz w:val="72"/>
                                <w:szCs w:val="72"/>
                              </w:rPr>
                            </w:pPr>
                            <w:r w:rsidRPr="003D110C">
                              <w:rPr>
                                <w:rFonts w:ascii="Comic Sans MS" w:hAnsi="Comic Sans MS"/>
                                <w:sz w:val="72"/>
                                <w:szCs w:val="72"/>
                              </w:rPr>
                              <w:t>My Holiday Journal</w:t>
                            </w: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rPr>
                                <w:rFonts w:ascii="Comic Sans MS" w:hAnsi="Comic Sans MS"/>
                                <w:sz w:val="52"/>
                                <w:szCs w:val="52"/>
                              </w:rPr>
                            </w:pPr>
                            <w:r>
                              <w:rPr>
                                <w:rFonts w:ascii="Comic Sans MS" w:hAnsi="Comic Sans MS"/>
                                <w:sz w:val="52"/>
                                <w:szCs w:val="52"/>
                              </w:rPr>
                              <w:t>Name:</w:t>
                            </w:r>
                          </w:p>
                          <w:p w:rsidR="00720793" w:rsidRDefault="00720793" w:rsidP="003D110C">
                            <w:pPr>
                              <w:rPr>
                                <w:rFonts w:ascii="Comic Sans MS" w:hAnsi="Comic Sans MS"/>
                                <w:sz w:val="52"/>
                                <w:szCs w:val="52"/>
                              </w:rPr>
                            </w:pPr>
                            <w:r>
                              <w:rPr>
                                <w:rFonts w:ascii="Comic Sans MS" w:hAnsi="Comic Sans MS"/>
                                <w:sz w:val="52"/>
                                <w:szCs w:val="52"/>
                              </w:rPr>
                              <w:t>Class in September:</w:t>
                            </w: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Pr="00C5184A" w:rsidRDefault="00720793" w:rsidP="003D110C">
                            <w:pPr>
                              <w:rPr>
                                <w:rFonts w:ascii="Comic Sans MS" w:hAnsi="Comic Sans MS"/>
                                <w:b/>
                                <w:sz w:val="52"/>
                                <w:szCs w:val="5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4.25pt;margin-top:-15.55pt;width:383.55pt;height:5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" stroked="f">
                <v:textbox>
                  <w:txbxContent>
                    <w:p w:rsidR="00720793" w:rsidRPr="003D110C" w:rsidRDefault="00720793" w:rsidP="003D110C">
                      <w:pPr>
                        <w:pStyle w:val="ListParagraph"/>
                        <w:jc w:val="center"/>
                        <w:rPr>
                          <w:rFonts w:ascii="Comic Sans MS" w:hAnsi="Comic Sans MS"/>
                          <w:sz w:val="72"/>
                          <w:szCs w:val="72"/>
                        </w:rPr>
                      </w:pPr>
                      <w:r w:rsidRPr="003D110C">
                        <w:rPr>
                          <w:rFonts w:ascii="Comic Sans MS" w:hAnsi="Comic Sans MS"/>
                          <w:sz w:val="72"/>
                          <w:szCs w:val="72"/>
                        </w:rPr>
                        <w:t>My Holiday Journal</w:t>
                      </w: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rPr>
                          <w:rFonts w:ascii="Comic Sans MS" w:hAnsi="Comic Sans MS"/>
                          <w:sz w:val="52"/>
                          <w:szCs w:val="52"/>
                        </w:rPr>
                      </w:pPr>
                      <w:r>
                        <w:rPr>
                          <w:rFonts w:ascii="Comic Sans MS" w:hAnsi="Comic Sans MS"/>
                          <w:sz w:val="52"/>
                          <w:szCs w:val="52"/>
                        </w:rPr>
                        <w:t>Name:</w:t>
                      </w:r>
                    </w:p>
                    <w:p w:rsidR="00720793" w:rsidRDefault="00720793" w:rsidP="003D110C">
                      <w:pPr>
                        <w:rPr>
                          <w:rFonts w:ascii="Comic Sans MS" w:hAnsi="Comic Sans MS"/>
                          <w:sz w:val="52"/>
                          <w:szCs w:val="52"/>
                        </w:rPr>
                      </w:pPr>
                      <w:r>
                        <w:rPr>
                          <w:rFonts w:ascii="Comic Sans MS" w:hAnsi="Comic Sans MS"/>
                          <w:sz w:val="52"/>
                          <w:szCs w:val="52"/>
                        </w:rPr>
                        <w:t>Class in September:</w:t>
                      </w: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Default="00720793" w:rsidP="003D110C">
                      <w:pPr>
                        <w:jc w:val="center"/>
                        <w:rPr>
                          <w:rFonts w:ascii="Comic Sans MS" w:hAnsi="Comic Sans MS"/>
                          <w:sz w:val="52"/>
                          <w:szCs w:val="52"/>
                        </w:rPr>
                      </w:pPr>
                    </w:p>
                    <w:p w:rsidR="00720793" w:rsidRPr="00C5184A" w:rsidRDefault="00720793" w:rsidP="003D110C">
                      <w:pPr>
                        <w:rPr>
                          <w:rFonts w:ascii="Comic Sans MS" w:hAnsi="Comic Sans MS"/>
                          <w:b/>
                          <w:sz w:val="52"/>
                          <w:szCs w:val="52"/>
                          <w:u w:val="single"/>
                        </w:rPr>
                      </w:pPr>
                    </w:p>
                  </w:txbxContent>
                </v:textbox>
              </v:shape>
            </w:pict>
          </mc:Fallback>
        </mc:AlternateContent>
      </w:r>
    </w:p>
    <w:sectPr w:rsidR="00CD339E" w:rsidSect="003D11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AFF"/>
    <w:multiLevelType w:val="hybridMultilevel"/>
    <w:tmpl w:val="DBCE2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14651"/>
    <w:multiLevelType w:val="multilevel"/>
    <w:tmpl w:val="902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45D9C"/>
    <w:multiLevelType w:val="multilevel"/>
    <w:tmpl w:val="F62C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45E9C"/>
    <w:multiLevelType w:val="multilevel"/>
    <w:tmpl w:val="8BD4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45EA1"/>
    <w:multiLevelType w:val="hybridMultilevel"/>
    <w:tmpl w:val="FE800A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A75732"/>
    <w:multiLevelType w:val="hybridMultilevel"/>
    <w:tmpl w:val="D3865482"/>
    <w:lvl w:ilvl="0" w:tplc="D78CB6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C4171A"/>
    <w:multiLevelType w:val="multilevel"/>
    <w:tmpl w:val="F184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11A4D"/>
    <w:multiLevelType w:val="hybridMultilevel"/>
    <w:tmpl w:val="769A74DE"/>
    <w:lvl w:ilvl="0" w:tplc="D78CB6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0C"/>
    <w:rsid w:val="00147D26"/>
    <w:rsid w:val="00155F67"/>
    <w:rsid w:val="00204202"/>
    <w:rsid w:val="00227938"/>
    <w:rsid w:val="002725F6"/>
    <w:rsid w:val="00283A73"/>
    <w:rsid w:val="00370A16"/>
    <w:rsid w:val="003A24F8"/>
    <w:rsid w:val="003D110C"/>
    <w:rsid w:val="00440DAB"/>
    <w:rsid w:val="005945FB"/>
    <w:rsid w:val="00640609"/>
    <w:rsid w:val="006E5746"/>
    <w:rsid w:val="00720793"/>
    <w:rsid w:val="008669F2"/>
    <w:rsid w:val="00946CCF"/>
    <w:rsid w:val="00AE723E"/>
    <w:rsid w:val="00AF5BAB"/>
    <w:rsid w:val="00AF64D4"/>
    <w:rsid w:val="00B62C77"/>
    <w:rsid w:val="00CD339E"/>
    <w:rsid w:val="00EE1998"/>
    <w:rsid w:val="00F7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0C"/>
    <w:rPr>
      <w:rFonts w:ascii="Tahoma" w:hAnsi="Tahoma" w:cs="Tahoma"/>
      <w:sz w:val="16"/>
      <w:szCs w:val="16"/>
    </w:rPr>
  </w:style>
  <w:style w:type="paragraph" w:styleId="ListParagraph">
    <w:name w:val="List Paragraph"/>
    <w:basedOn w:val="Normal"/>
    <w:uiPriority w:val="34"/>
    <w:qFormat/>
    <w:rsid w:val="003D110C"/>
    <w:pPr>
      <w:ind w:left="720"/>
      <w:contextualSpacing/>
    </w:pPr>
  </w:style>
  <w:style w:type="character" w:styleId="Hyperlink">
    <w:name w:val="Hyperlink"/>
    <w:basedOn w:val="DefaultParagraphFont"/>
    <w:uiPriority w:val="99"/>
    <w:unhideWhenUsed/>
    <w:rsid w:val="003D110C"/>
    <w:rPr>
      <w:color w:val="0000FF" w:themeColor="hyperlink"/>
      <w:u w:val="single"/>
    </w:rPr>
  </w:style>
  <w:style w:type="paragraph" w:styleId="NormalWeb">
    <w:name w:val="Normal (Web)"/>
    <w:basedOn w:val="Normal"/>
    <w:uiPriority w:val="99"/>
    <w:unhideWhenUsed/>
    <w:rsid w:val="00AF5B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0C"/>
    <w:rPr>
      <w:rFonts w:ascii="Tahoma" w:hAnsi="Tahoma" w:cs="Tahoma"/>
      <w:sz w:val="16"/>
      <w:szCs w:val="16"/>
    </w:rPr>
  </w:style>
  <w:style w:type="paragraph" w:styleId="ListParagraph">
    <w:name w:val="List Paragraph"/>
    <w:basedOn w:val="Normal"/>
    <w:uiPriority w:val="34"/>
    <w:qFormat/>
    <w:rsid w:val="003D110C"/>
    <w:pPr>
      <w:ind w:left="720"/>
      <w:contextualSpacing/>
    </w:pPr>
  </w:style>
  <w:style w:type="character" w:styleId="Hyperlink">
    <w:name w:val="Hyperlink"/>
    <w:basedOn w:val="DefaultParagraphFont"/>
    <w:uiPriority w:val="99"/>
    <w:unhideWhenUsed/>
    <w:rsid w:val="003D110C"/>
    <w:rPr>
      <w:color w:val="0000FF" w:themeColor="hyperlink"/>
      <w:u w:val="single"/>
    </w:rPr>
  </w:style>
  <w:style w:type="paragraph" w:styleId="NormalWeb">
    <w:name w:val="Normal (Web)"/>
    <w:basedOn w:val="Normal"/>
    <w:uiPriority w:val="99"/>
    <w:unhideWhenUsed/>
    <w:rsid w:val="00AF5B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53334">
      <w:bodyDiv w:val="1"/>
      <w:marLeft w:val="0"/>
      <w:marRight w:val="0"/>
      <w:marTop w:val="0"/>
      <w:marBottom w:val="0"/>
      <w:divBdr>
        <w:top w:val="none" w:sz="0" w:space="0" w:color="auto"/>
        <w:left w:val="none" w:sz="0" w:space="0" w:color="auto"/>
        <w:bottom w:val="none" w:sz="0" w:space="0" w:color="auto"/>
        <w:right w:val="none" w:sz="0" w:space="0" w:color="auto"/>
      </w:divBdr>
    </w:div>
    <w:div w:id="444034516">
      <w:bodyDiv w:val="1"/>
      <w:marLeft w:val="0"/>
      <w:marRight w:val="0"/>
      <w:marTop w:val="0"/>
      <w:marBottom w:val="0"/>
      <w:divBdr>
        <w:top w:val="none" w:sz="0" w:space="0" w:color="auto"/>
        <w:left w:val="none" w:sz="0" w:space="0" w:color="auto"/>
        <w:bottom w:val="none" w:sz="0" w:space="0" w:color="auto"/>
        <w:right w:val="none" w:sz="0" w:space="0" w:color="auto"/>
      </w:divBdr>
    </w:div>
    <w:div w:id="509217065">
      <w:bodyDiv w:val="1"/>
      <w:marLeft w:val="0"/>
      <w:marRight w:val="0"/>
      <w:marTop w:val="0"/>
      <w:marBottom w:val="0"/>
      <w:divBdr>
        <w:top w:val="none" w:sz="0" w:space="0" w:color="auto"/>
        <w:left w:val="none" w:sz="0" w:space="0" w:color="auto"/>
        <w:bottom w:val="none" w:sz="0" w:space="0" w:color="auto"/>
        <w:right w:val="none" w:sz="0" w:space="0" w:color="auto"/>
      </w:divBdr>
      <w:divsChild>
        <w:div w:id="794755164">
          <w:marLeft w:val="0"/>
          <w:marRight w:val="0"/>
          <w:marTop w:val="0"/>
          <w:marBottom w:val="240"/>
          <w:divBdr>
            <w:top w:val="none" w:sz="0" w:space="0" w:color="auto"/>
            <w:left w:val="none" w:sz="0" w:space="0" w:color="auto"/>
            <w:bottom w:val="none" w:sz="0" w:space="0" w:color="auto"/>
            <w:right w:val="none" w:sz="0" w:space="0" w:color="auto"/>
          </w:divBdr>
        </w:div>
      </w:divsChild>
    </w:div>
    <w:div w:id="2012487935">
      <w:bodyDiv w:val="1"/>
      <w:marLeft w:val="0"/>
      <w:marRight w:val="0"/>
      <w:marTop w:val="0"/>
      <w:marBottom w:val="0"/>
      <w:divBdr>
        <w:top w:val="none" w:sz="0" w:space="0" w:color="auto"/>
        <w:left w:val="none" w:sz="0" w:space="0" w:color="auto"/>
        <w:bottom w:val="none" w:sz="0" w:space="0" w:color="auto"/>
        <w:right w:val="none" w:sz="0" w:space="0" w:color="auto"/>
      </w:divBdr>
      <w:divsChild>
        <w:div w:id="8304153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ks2/english/writing/newspapers/read/4/" TargetMode="External"/><Relationship Id="rId13" Type="http://schemas.openxmlformats.org/officeDocument/2006/relationships/hyperlink" Target="http://www.bbc.co.uk/bitesize/ks2/english/writing/newspapers/read/5/" TargetMode="External"/><Relationship Id="rId18" Type="http://schemas.openxmlformats.org/officeDocument/2006/relationships/hyperlink" Target="http://www.bbc.co.uk/bitesize/ks2/english/writing/instructions/read/4/" TargetMode="External"/><Relationship Id="rId26" Type="http://schemas.openxmlformats.org/officeDocument/2006/relationships/hyperlink" Target="http://summerreadingchallenge.org.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bc.co.uk/bitesize/ks2/english/writing/instructions/read/3/" TargetMode="External"/><Relationship Id="rId34" Type="http://schemas.openxmlformats.org/officeDocument/2006/relationships/hyperlink" Target="http://www.bbc.co.uk/bitesize/ks2/maths/" TargetMode="External"/><Relationship Id="rId7" Type="http://schemas.openxmlformats.org/officeDocument/2006/relationships/hyperlink" Target="http://www.bbc.co.uk/bitesize/ks2/english/writing/newspapers/read/3/" TargetMode="External"/><Relationship Id="rId12" Type="http://schemas.openxmlformats.org/officeDocument/2006/relationships/hyperlink" Target="http://www.bbc.co.uk/bitesize/ks2/english/writing/newspapers/read/4/" TargetMode="External"/><Relationship Id="rId17" Type="http://schemas.openxmlformats.org/officeDocument/2006/relationships/hyperlink" Target="http://www.bbc.co.uk/bitesize/ks2/english/writing/instructions/read/3/" TargetMode="External"/><Relationship Id="rId25" Type="http://schemas.openxmlformats.org/officeDocument/2006/relationships/hyperlink" Target="http://www.lovereading4kids.co.uk/" TargetMode="External"/><Relationship Id="rId33" Type="http://schemas.openxmlformats.org/officeDocument/2006/relationships/hyperlink" Target="http://summerreadingchallenge.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bitesize/ks2/english/writing/instructions/read/2/" TargetMode="External"/><Relationship Id="rId20" Type="http://schemas.openxmlformats.org/officeDocument/2006/relationships/hyperlink" Target="http://www.bbc.co.uk/bitesize/ks2/english/writing/instructions/read/2/" TargetMode="External"/><Relationship Id="rId29" Type="http://schemas.openxmlformats.org/officeDocument/2006/relationships/hyperlink" Target="https://www.50things.org.uk/" TargetMode="External"/><Relationship Id="rId1" Type="http://schemas.openxmlformats.org/officeDocument/2006/relationships/numbering" Target="numbering.xml"/><Relationship Id="rId6" Type="http://schemas.openxmlformats.org/officeDocument/2006/relationships/hyperlink" Target="http://www.bbc.co.uk/bitesize/ks2/english/writing/newspapers/read/2/" TargetMode="External"/><Relationship Id="rId11" Type="http://schemas.openxmlformats.org/officeDocument/2006/relationships/hyperlink" Target="http://www.bbc.co.uk/bitesize/ks2/english/writing/newspapers/read/3/" TargetMode="External"/><Relationship Id="rId24" Type="http://schemas.openxmlformats.org/officeDocument/2006/relationships/hyperlink" Target="http://www.bbc.co.uk/bitesize/ks2/english/writing/" TargetMode="External"/><Relationship Id="rId32" Type="http://schemas.openxmlformats.org/officeDocument/2006/relationships/hyperlink" Target="http://www.lovereading4kids.co.uk/" TargetMode="External"/><Relationship Id="rId37" Type="http://schemas.openxmlformats.org/officeDocument/2006/relationships/hyperlink" Target="http://www.naturedetectives.org.uk/" TargetMode="External"/><Relationship Id="rId5" Type="http://schemas.openxmlformats.org/officeDocument/2006/relationships/webSettings" Target="webSettings.xml"/><Relationship Id="rId15" Type="http://schemas.openxmlformats.org/officeDocument/2006/relationships/hyperlink" Target="http://www.bbc.co.uk/bitesize/ks2/english/writing/recounts/read/2/" TargetMode="External"/><Relationship Id="rId23" Type="http://schemas.openxmlformats.org/officeDocument/2006/relationships/hyperlink" Target="http://www.bbc.co.uk/bitesize/ks2/english/writing/instructions/read/5/" TargetMode="External"/><Relationship Id="rId28" Type="http://schemas.openxmlformats.org/officeDocument/2006/relationships/hyperlink" Target="http://www.math-exercises-for-kids.com/" TargetMode="External"/><Relationship Id="rId36" Type="http://schemas.openxmlformats.org/officeDocument/2006/relationships/hyperlink" Target="https://www.50things.org.uk/" TargetMode="External"/><Relationship Id="rId10" Type="http://schemas.openxmlformats.org/officeDocument/2006/relationships/hyperlink" Target="http://www.bbc.co.uk/bitesize/ks2/english/writing/newspapers/read/2/" TargetMode="External"/><Relationship Id="rId19" Type="http://schemas.openxmlformats.org/officeDocument/2006/relationships/hyperlink" Target="http://www.bbc.co.uk/bitesize/ks2/english/writing/instructions/read/5/" TargetMode="External"/><Relationship Id="rId31" Type="http://schemas.openxmlformats.org/officeDocument/2006/relationships/hyperlink" Target="http://www.bbc.co.uk/bitesize/ks2/english/writing/" TargetMode="External"/><Relationship Id="rId4" Type="http://schemas.openxmlformats.org/officeDocument/2006/relationships/settings" Target="settings.xml"/><Relationship Id="rId9" Type="http://schemas.openxmlformats.org/officeDocument/2006/relationships/hyperlink" Target="http://www.bbc.co.uk/bitesize/ks2/english/writing/newspapers/read/5/" TargetMode="External"/><Relationship Id="rId14" Type="http://schemas.openxmlformats.org/officeDocument/2006/relationships/hyperlink" Target="http://www.bbc.co.uk/bitesize/ks2/english/writing/recounts/read/2/" TargetMode="External"/><Relationship Id="rId22" Type="http://schemas.openxmlformats.org/officeDocument/2006/relationships/hyperlink" Target="http://www.bbc.co.uk/bitesize/ks2/english/writing/instructions/read/4/" TargetMode="External"/><Relationship Id="rId27" Type="http://schemas.openxmlformats.org/officeDocument/2006/relationships/hyperlink" Target="http://www.bbc.co.uk/bitesize/ks2/maths/" TargetMode="External"/><Relationship Id="rId30" Type="http://schemas.openxmlformats.org/officeDocument/2006/relationships/hyperlink" Target="http://www.naturedetectives.org.uk/" TargetMode="External"/><Relationship Id="rId35" Type="http://schemas.openxmlformats.org/officeDocument/2006/relationships/hyperlink" Target="http://www.math-exercises-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12A6B889</Template>
  <TotalTime>122</TotalTime>
  <Pages>4</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ggayther</dc:creator>
  <cp:keywords/>
  <dc:description/>
  <cp:lastModifiedBy>ggayther</cp:lastModifiedBy>
  <cp:revision>18</cp:revision>
  <cp:lastPrinted>2014-07-17T10:16:00Z</cp:lastPrinted>
  <dcterms:created xsi:type="dcterms:W3CDTF">2014-07-17T07:56:00Z</dcterms:created>
  <dcterms:modified xsi:type="dcterms:W3CDTF">2014-07-17T10:22:00Z</dcterms:modified>
</cp:coreProperties>
</file>