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3B" w:rsidRDefault="00C163A6" w:rsidP="005E385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086EBD" wp14:editId="158D0DF9">
                <wp:simplePos x="0" y="0"/>
                <wp:positionH relativeFrom="column">
                  <wp:posOffset>-45085</wp:posOffset>
                </wp:positionH>
                <wp:positionV relativeFrom="paragraph">
                  <wp:posOffset>-361950</wp:posOffset>
                </wp:positionV>
                <wp:extent cx="5942965" cy="1847850"/>
                <wp:effectExtent l="0" t="0" r="0" b="0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847850"/>
                          <a:chOff x="1257" y="643"/>
                          <a:chExt cx="9359" cy="3341"/>
                        </a:xfrm>
                      </wpg:grpSpPr>
                      <wps:wsp>
                        <wps:cNvPr id="2" name="AutoShape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71" y="720"/>
                            <a:ext cx="9345" cy="2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271" y="643"/>
                            <a:ext cx="455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2F6052" w:rsidRDefault="004F30F3" w:rsidP="00C163A6">
                              <w:pPr>
                                <w:rPr>
                                  <w:rFonts w:ascii="Century Gothic" w:hAnsi="Century Gothic" w:cs="Tahoma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2F605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Barnes</w:t>
                                  </w:r>
                                </w:smartTag>
                                <w:r w:rsidRPr="002F6052"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2F605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Farm</w:t>
                                  </w:r>
                                </w:smartTag>
                                <w:r w:rsidRPr="002F6052"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2F605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Junior</w:t>
                                  </w:r>
                                </w:smartTag>
                                <w:r w:rsidRPr="002F6052">
                                  <w:rPr>
                                    <w:rFonts w:ascii="Century Gothic" w:hAnsi="Century Gothic" w:cs="Tahoma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2F605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val="en-US"/>
                                    </w:rPr>
                                    <w:t>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456" y="980"/>
                            <a:ext cx="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272" y="1097"/>
                            <a:ext cx="374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2F6052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2F6052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Henniker Gate, Chelmer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2F6052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 xml:space="preserve">Village,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56" y="1245"/>
                            <a:ext cx="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60" y="1493"/>
                            <a:ext cx="177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2F6052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2F6052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Essex CM2 6QH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887" y="1489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71" y="1733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65" y="1829"/>
                            <a:ext cx="365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2F6052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2F6052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Head Teacher: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 xml:space="preserve"> Mr R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McTaggart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53" y="1976"/>
                            <a:ext cx="1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31" y="1976"/>
                            <a:ext cx="6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2F6052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097" y="1976"/>
                            <a:ext cx="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65" y="2201"/>
                            <a:ext cx="2036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D756F8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Tel: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 xml:space="preserve">  01245 467973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410" y="2220"/>
                            <a:ext cx="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471" y="2220"/>
                            <a:ext cx="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689" y="2220"/>
                            <a:ext cx="1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47" y="2220"/>
                            <a:ext cx="6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257" y="2523"/>
                            <a:ext cx="205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Fax: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lang w:val="en-US"/>
                                </w:rPr>
                                <w:t>01245 461947</w:t>
                              </w:r>
                            </w:p>
                            <w:p w:rsidR="004F30F3" w:rsidRPr="00D756F8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625" y="2464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980" y="2464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689" y="2464"/>
                            <a:ext cx="10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047" y="2464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71" y="2708"/>
                            <a:ext cx="6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71" y="2832"/>
                            <a:ext cx="69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660ECC" w:rsidRDefault="004F30F3" w:rsidP="00C163A6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 w:rsidRPr="00660ECC">
                                <w:rPr>
                                  <w:rFonts w:ascii="Century Gothic" w:hAnsi="Century Gothic"/>
                                  <w:color w:val="000000"/>
                                  <w:sz w:val="22"/>
                                  <w:lang w:val="en-US"/>
                                </w:rPr>
                                <w:t>E-mail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2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15" y="2952"/>
                            <a:ext cx="10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93" y="2952"/>
                            <a:ext cx="13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D756F8" w:rsidRDefault="004F30F3" w:rsidP="00C163A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41" y="2872"/>
                            <a:ext cx="397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D756F8" w:rsidRDefault="004F30F3" w:rsidP="00C163A6">
                              <w:pPr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admin@barnesfarm-jun.essex.sch.uk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060" y="3737"/>
                            <a:ext cx="10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531" y="2952"/>
                            <a:ext cx="10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60" y="3177"/>
                            <a:ext cx="421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Pr="00D756F8" w:rsidRDefault="004F30F3" w:rsidP="00C163A6">
                              <w:pP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Website: 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  <w:r w:rsidRPr="00D756F8">
                                <w:rPr>
                                  <w:rFonts w:ascii="Century Gothic" w:hAnsi="Century Gothic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hyperlink r:id="rId7" w:history="1">
                                <w:r w:rsidRPr="00AE5BFE">
                                  <w:rPr>
                                    <w:rStyle w:val="Hyperlink"/>
                                    <w:rFonts w:ascii="Century Gothic" w:hAnsi="Century Gothic"/>
                                    <w:color w:val="auto"/>
                                    <w:sz w:val="20"/>
                                    <w:lang w:val="en-US"/>
                                  </w:rPr>
                                  <w:t>www.barnesfarmjuniors.co.uk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71" y="3489"/>
                            <a:ext cx="7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304" y="2930"/>
                            <a:ext cx="7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0F3" w:rsidRDefault="004F30F3" w:rsidP="00C163A6"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473" y="720"/>
                            <a:ext cx="2973" cy="2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6EBD" id="Group 125" o:spid="_x0000_s1026" style="position:absolute;margin-left:-3.55pt;margin-top:-28.5pt;width:467.95pt;height:145.5pt;z-index:251660288" coordorigin="1257,643" coordsize="9359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">
                <v:rect id="AutoShape 88" o:spid="_x0000_s1027" style="position:absolute;left:1271;top:720;width:9345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v:rect id="Rectangle 89" o:spid="_x0000_s1028" style="position:absolute;left:1271;top:643;width:4551;height:7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:rsidR="004F30F3" w:rsidRPr="002F6052" w:rsidRDefault="004F30F3" w:rsidP="00C163A6">
                        <w:pPr>
                          <w:rPr>
                            <w:rFonts w:ascii="Century Gothic" w:hAnsi="Century Gothic" w:cs="Tahoma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2F6052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Barnes</w:t>
                            </w:r>
                          </w:smartTag>
                          <w:r w:rsidRPr="002F6052">
                            <w:rPr>
                              <w:rFonts w:ascii="Century Gothic" w:hAnsi="Century Gothic" w:cs="Tahoma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2F6052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Farm</w:t>
                            </w:r>
                          </w:smartTag>
                          <w:r w:rsidRPr="002F6052">
                            <w:rPr>
                              <w:rFonts w:ascii="Century Gothic" w:hAnsi="Century Gothic" w:cs="Tahoma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2F6052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Junior</w:t>
                            </w:r>
                          </w:smartTag>
                          <w:r w:rsidRPr="002F6052">
                            <w:rPr>
                              <w:rFonts w:ascii="Century Gothic" w:hAnsi="Century Gothic" w:cs="Tahoma"/>
                              <w:b/>
                              <w:bCs/>
                              <w:color w:val="000000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2F6052">
                              <w:rPr>
                                <w:rFonts w:ascii="Century Gothic" w:hAnsi="Century Gothic" w:cs="Tahom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School</w:t>
                            </w:r>
                          </w:smartTag>
                        </w:smartTag>
                      </w:p>
                    </w:txbxContent>
                  </v:textbox>
                </v:rect>
                <v:rect id="Rectangle 90" o:spid="_x0000_s1029" style="position:absolute;left:5456;top:980;width:60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rFonts w:ascii="Comic Sans MS" w:hAnsi="Comic Sans MS" w:cs="Comic Sans MS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0" style="position:absolute;left:1272;top:1097;width:3746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:rsidR="004F30F3" w:rsidRPr="002F6052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  <w:r w:rsidRPr="002F6052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Henniker Gate, Chelmer</w:t>
                        </w:r>
                        <w:r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 xml:space="preserve"> </w:t>
                        </w:r>
                        <w:r w:rsidRPr="002F6052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 xml:space="preserve">Village, </w:t>
                        </w:r>
                      </w:p>
                    </w:txbxContent>
                  </v:textbox>
                </v:rect>
                <v:rect id="Rectangle 92" o:spid="_x0000_s1031" style="position:absolute;left:4456;top:1245;width:61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2" style="position:absolute;left:1260;top:1493;width:1774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:rsidR="004F30F3" w:rsidRPr="002F6052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  <w:r w:rsidRPr="002F6052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Essex CM2 6QH</w:t>
                        </w:r>
                      </w:p>
                    </w:txbxContent>
                  </v:textbox>
                </v:rect>
                <v:rect id="Rectangle 94" o:spid="_x0000_s1033" style="position:absolute;left:2887;top:1489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4" style="position:absolute;left:1271;top:1733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35" style="position:absolute;left:1265;top:1829;width:3654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:rsidR="004F30F3" w:rsidRPr="002F6052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  <w:r w:rsidRPr="002F6052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Head Teacher:</w:t>
                        </w:r>
                        <w:r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 xml:space="preserve"> Mr R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McTaggart</w:t>
                        </w:r>
                        <w:proofErr w:type="spellEnd"/>
                      </w:p>
                    </w:txbxContent>
                  </v:textbox>
                </v:rect>
                <v:rect id="Rectangle 97" o:spid="_x0000_s1036" style="position:absolute;left:2653;top:1976;width:109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98" o:spid="_x0000_s1037" style="position:absolute;left:2731;top:1976;width:61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:rsidR="004F30F3" w:rsidRPr="002F6052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8" style="position:absolute;left:4097;top:1976;width:61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9" style="position:absolute;left:1265;top:2201;width:2036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:rsidR="004F30F3" w:rsidRPr="00D756F8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  <w:r w:rsidRPr="00D756F8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Tel:</w:t>
                        </w:r>
                        <w:r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 xml:space="preserve">  01245 467973 </w:t>
                        </w:r>
                      </w:p>
                    </w:txbxContent>
                  </v:textbox>
                </v:rect>
                <v:rect id="Rectangle 102" o:spid="_x0000_s1040" style="position:absolute;left:2410;top:2220;width:61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1" style="position:absolute;left:2471;top:2220;width:61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2" style="position:absolute;left:2689;top:2220;width:109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105" o:spid="_x0000_s1043" style="position:absolute;left:4047;top:2220;width:61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4" style="position:absolute;left:1257;top:2523;width:2058;height: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z3f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69CX9ALm6AwAA//8DAFBLAQItABQABgAIAAAAIQDb4fbL7gAAAIUBAAATAAAAAAAAAAAAAAAA&#10;AAAAAABbQ29udGVudF9UeXBlc10ueG1sUEsBAi0AFAAGAAgAAAAhAFr0LFu/AAAAFQEAAAsAAAAA&#10;AAAAAAAAAAAAHwEAAF9yZWxzLy5yZWxzUEsBAi0AFAAGAAgAAAAhAO/7Pd/BAAAA2wAAAA8AAAAA&#10;AAAAAAAAAAAABwIAAGRycy9kb3ducmV2LnhtbFBLBQYAAAAAAwADALcAAAD1AgAAAAA=&#10;" filled="f" stroked="f">
                  <v:textbox inset="0,0,0,0">
                    <w:txbxContent>
                      <w:p w:rsidR="004F30F3" w:rsidRDefault="004F30F3" w:rsidP="00C163A6">
                        <w:r w:rsidRPr="00D756F8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Fax:</w:t>
                        </w:r>
                        <w:r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 xml:space="preserve"> </w:t>
                        </w:r>
                        <w:r w:rsidRPr="00D756F8">
                          <w:rPr>
                            <w:rFonts w:ascii="Century Gothic" w:hAnsi="Century Gothic"/>
                            <w:color w:val="000000"/>
                            <w:lang w:val="en-US"/>
                          </w:rPr>
                          <w:t>01245 461947</w:t>
                        </w:r>
                      </w:p>
                      <w:p w:rsidR="004F30F3" w:rsidRPr="00D756F8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rect>
                <v:rect id="Rectangle 107" o:spid="_x0000_s1045" style="position:absolute;left:1625;top:2464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46" style="position:absolute;left:1980;top:2464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47" style="position:absolute;left:2689;top:2464;width:109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110" o:spid="_x0000_s1048" style="position:absolute;left:4047;top:2464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vc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rGE/j7kn6AXD4BAAD//wMAUEsBAi0AFAAGAAgAAAAhANvh9svuAAAAhQEAABMAAAAAAAAAAAAA&#10;AAAAAAAAAFtDb250ZW50X1R5cGVzXS54bWxQSwECLQAUAAYACAAAACEAWvQsW78AAAAVAQAACwAA&#10;AAAAAAAAAAAAAAAfAQAAX3JlbHMvLnJlbHNQSwECLQAUAAYACAAAACEAkMA73M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49" style="position:absolute;left:1271;top:2708;width:61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050" style="position:absolute;left:1271;top:2832;width:697;height:3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AwwwAAANs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LuD3S/oBcv4DAAD//wMAUEsBAi0AFAAGAAgAAAAhANvh9svuAAAAhQEAABMAAAAAAAAAAAAA&#10;AAAAAAAAAFtDb250ZW50X1R5cGVzXS54bWxQSwECLQAUAAYACAAAACEAWvQsW78AAAAVAQAACwAA&#10;AAAAAAAAAAAAAAAfAQAAX3JlbHMvLnJlbHNQSwECLQAUAAYACAAAACEAD14AMMMAAADbAAAADwAA&#10;AAAAAAAAAAAAAAAHAgAAZHJzL2Rvd25yZXYueG1sUEsFBgAAAAADAAMAtwAAAPcCAAAAAA==&#10;" filled="f" stroked="f">
                  <v:textbox inset="0,0,0,0">
                    <w:txbxContent>
                      <w:p w:rsidR="004F30F3" w:rsidRPr="00660ECC" w:rsidRDefault="004F30F3" w:rsidP="00C163A6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660ECC">
                          <w:rPr>
                            <w:rFonts w:ascii="Century Gothic" w:hAnsi="Century Gothic"/>
                            <w:color w:val="000000"/>
                            <w:sz w:val="22"/>
                            <w:lang w:val="en-US"/>
                          </w:rPr>
                          <w:t>E-mail</w:t>
                        </w:r>
                        <w:r>
                          <w:rPr>
                            <w:rFonts w:ascii="Century Gothic" w:hAnsi="Century Gothic"/>
                            <w:color w:val="000000"/>
                            <w:sz w:val="22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3" o:spid="_x0000_s1051" style="position:absolute;left:1415;top:2952;width:109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WrxAAAANs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DqH/y/pB8jyDwAA//8DAFBLAQItABQABgAIAAAAIQDb4fbL7gAAAIUBAAATAAAAAAAAAAAA&#10;AAAAAAAAAABbQ29udGVudF9UeXBlc10ueG1sUEsBAi0AFAAGAAgAAAAhAFr0LFu/AAAAFQEAAAsA&#10;AAAAAAAAAAAAAAAAHwEAAF9yZWxzLy5yZWxzUEsBAi0AFAAGAAgAAAAhAGASpavEAAAA2wAAAA8A&#10;AAAAAAAAAAAAAAAABwIAAGRycy9kb3ducmV2LnhtbFBLBQYAAAAAAwADALcAAAD4AgAAAAA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114" o:spid="_x0000_s1052" style="position:absolute;left:1493;top:2952;width:136;height:4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" filled="f" stroked="f">
                  <v:textbox inset="0,0,0,0">
                    <w:txbxContent>
                      <w:p w:rsidR="004F30F3" w:rsidRPr="00D756F8" w:rsidRDefault="004F30F3" w:rsidP="00C163A6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rect>
                <v:rect id="Rectangle 116" o:spid="_x0000_s1053" style="position:absolute;left:2041;top:2872;width:397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F30F3" w:rsidRPr="00D756F8" w:rsidRDefault="004F30F3" w:rsidP="00C163A6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r w:rsidRPr="00D756F8">
                          <w:rPr>
                            <w:rFonts w:ascii="Century Gothic" w:hAnsi="Century Gothic"/>
                            <w:color w:val="000000"/>
                            <w:sz w:val="22"/>
                            <w:szCs w:val="22"/>
                            <w:lang w:val="en-US"/>
                          </w:rPr>
                          <w:t>admin@barnesfarm-jun.essex.sch.uk</w:t>
                        </w:r>
                      </w:p>
                    </w:txbxContent>
                  </v:textbox>
                </v:rect>
                <v:rect id="Rectangle 117" o:spid="_x0000_s1054" style="position:absolute;left:7060;top:3737;width:109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6ZwwAAANs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zOHvS/oBcv4LAAD//wMAUEsBAi0AFAAGAAgAAAAhANvh9svuAAAAhQEAABMAAAAAAAAAAAAA&#10;AAAAAAAAAFtDb250ZW50X1R5cGVzXS54bWxQSwECLQAUAAYACAAAACEAWvQsW78AAAAVAQAACwAA&#10;AAAAAAAAAAAAAAAfAQAAX3JlbHMvLnJlbHNQSwECLQAUAAYACAAAACEABW4Omc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118" o:spid="_x0000_s1055" style="position:absolute;left:5531;top:2952;width:109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" filled="f" stroked="f">
                  <v:textbox inset="0,0,0,0">
                    <w:txbxContent>
                      <w:p w:rsidR="004F30F3" w:rsidRDefault="004F30F3" w:rsidP="00C163A6"/>
                    </w:txbxContent>
                  </v:textbox>
                </v:rect>
                <v:rect id="Rectangle 119" o:spid="_x0000_s1056" style="position:absolute;left:1260;top:3177;width:421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4F30F3" w:rsidRPr="00D756F8" w:rsidRDefault="004F30F3" w:rsidP="00C163A6">
                        <w:pP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D756F8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Website: </w:t>
                        </w:r>
                        <w:r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Pr="00D756F8">
                          <w:rPr>
                            <w:rFonts w:ascii="Century Gothic" w:hAnsi="Century Gothic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hyperlink r:id="rId8" w:history="1">
                          <w:r w:rsidRPr="00AE5BFE">
                            <w:rPr>
                              <w:rStyle w:val="Hyperlink"/>
                              <w:rFonts w:ascii="Century Gothic" w:hAnsi="Century Gothic"/>
                              <w:color w:val="auto"/>
                              <w:sz w:val="20"/>
                              <w:lang w:val="en-US"/>
                            </w:rPr>
                            <w:t>www.barnesfarmjuniors.co.uk</w:t>
                          </w:r>
                        </w:hyperlink>
                      </w:p>
                    </w:txbxContent>
                  </v:textbox>
                </v:rect>
                <v:rect id="Rectangle 120" o:spid="_x0000_s1057" style="position:absolute;left:1271;top:3489;width:72;height: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rFonts w:ascii="Comic Sans MS" w:hAnsi="Comic Sans MS" w:cs="Comic Sans MS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58" style="position:absolute;left:10304;top:2930;width:72;height:2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" filled="f" stroked="f">
                  <v:textbox inset="0,0,0,0">
                    <w:txbxContent>
                      <w:p w:rsidR="004F30F3" w:rsidRDefault="004F30F3" w:rsidP="00C163A6">
                        <w:r>
                          <w:rPr>
                            <w:rFonts w:ascii="Comic Sans MS" w:hAnsi="Comic Sans MS" w:cs="Comic Sans MS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59" style="position:absolute;left:7473;top:720;width:297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</v:group>
            </w:pict>
          </mc:Fallback>
        </mc:AlternateContent>
      </w:r>
      <w:r w:rsidR="00BE564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-316230</wp:posOffset>
            </wp:positionV>
            <wp:extent cx="2060575" cy="1433195"/>
            <wp:effectExtent l="0" t="0" r="0" b="0"/>
            <wp:wrapNone/>
            <wp:docPr id="127" name="Picture 127" descr="v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v smal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13B" w:rsidRPr="00F4313B" w:rsidRDefault="00F4313B" w:rsidP="00F4313B"/>
    <w:p w:rsidR="00F4313B" w:rsidRPr="00F4313B" w:rsidRDefault="00F4313B" w:rsidP="00F4313B"/>
    <w:p w:rsidR="00F4313B" w:rsidRPr="00F4313B" w:rsidRDefault="00F4313B" w:rsidP="00F4313B"/>
    <w:p w:rsidR="00F4313B" w:rsidRPr="00F4313B" w:rsidRDefault="00F4313B" w:rsidP="00F4313B"/>
    <w:p w:rsidR="00F4313B" w:rsidRPr="00F4313B" w:rsidRDefault="00F4313B" w:rsidP="00F4313B"/>
    <w:p w:rsidR="00F4313B" w:rsidRPr="00F4313B" w:rsidRDefault="00F4313B" w:rsidP="00F4313B"/>
    <w:p w:rsidR="00F4313B" w:rsidRPr="005E2F2C" w:rsidRDefault="005E2F2C" w:rsidP="005E2F2C">
      <w:pPr>
        <w:jc w:val="right"/>
        <w:rPr>
          <w:rFonts w:ascii="Trebuchet MS" w:hAnsi="Trebuchet MS"/>
        </w:rPr>
      </w:pPr>
      <w:r w:rsidRPr="005E2F2C">
        <w:rPr>
          <w:rFonts w:ascii="Trebuchet MS" w:hAnsi="Trebuchet MS"/>
        </w:rPr>
        <w:fldChar w:fldCharType="begin"/>
      </w:r>
      <w:r w:rsidRPr="005E2F2C">
        <w:rPr>
          <w:rFonts w:ascii="Trebuchet MS" w:hAnsi="Trebuchet MS"/>
        </w:rPr>
        <w:instrText xml:space="preserve"> DATE \@ "d MMMM yyyy" </w:instrText>
      </w:r>
      <w:r w:rsidRPr="005E2F2C">
        <w:rPr>
          <w:rFonts w:ascii="Trebuchet MS" w:hAnsi="Trebuchet MS"/>
        </w:rPr>
        <w:fldChar w:fldCharType="separate"/>
      </w:r>
      <w:r w:rsidR="00D4722B">
        <w:rPr>
          <w:rFonts w:ascii="Trebuchet MS" w:hAnsi="Trebuchet MS"/>
          <w:noProof/>
        </w:rPr>
        <w:t>19 November 2020</w:t>
      </w:r>
      <w:r w:rsidRPr="005E2F2C">
        <w:rPr>
          <w:rFonts w:ascii="Trebuchet MS" w:hAnsi="Trebuchet MS"/>
        </w:rPr>
        <w:fldChar w:fldCharType="end"/>
      </w:r>
    </w:p>
    <w:p w:rsid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>Dear Parent/Carer</w:t>
      </w:r>
      <w:r>
        <w:rPr>
          <w:rFonts w:ascii="Trebuchet MS" w:hAnsi="Trebuchet MS"/>
        </w:rPr>
        <w:t>,</w:t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D4722B" w:rsidRDefault="00D4722B" w:rsidP="00D4722B">
      <w:pPr>
        <w:rPr>
          <w:rFonts w:ascii="Trebuchet MS" w:hAnsi="Trebuchet MS"/>
          <w:b/>
        </w:rPr>
      </w:pPr>
      <w:r w:rsidRPr="00D4722B">
        <w:rPr>
          <w:rFonts w:ascii="Trebuchet MS" w:hAnsi="Trebuchet MS"/>
          <w:b/>
        </w:rPr>
        <w:t xml:space="preserve">RE: NSPCC’s </w:t>
      </w:r>
      <w:r w:rsidRPr="00D4722B">
        <w:rPr>
          <w:rFonts w:ascii="Trebuchet MS" w:hAnsi="Trebuchet MS"/>
          <w:b/>
          <w:i/>
        </w:rPr>
        <w:t>Speak out. Stay safe.</w:t>
      </w:r>
      <w:r w:rsidRPr="00D4722B">
        <w:rPr>
          <w:rFonts w:ascii="Trebuchet MS" w:hAnsi="Trebuchet MS"/>
          <w:b/>
        </w:rPr>
        <w:t xml:space="preserve"> online programme</w:t>
      </w:r>
    </w:p>
    <w:p w:rsidR="00D4722B" w:rsidRPr="00D4722B" w:rsidRDefault="00D4722B" w:rsidP="00D4722B">
      <w:pPr>
        <w:rPr>
          <w:rFonts w:ascii="Trebuchet MS" w:hAnsi="Trebuchet MS"/>
          <w:b/>
        </w:rPr>
      </w:pPr>
    </w:p>
    <w:p w:rsidR="00D4722B" w:rsidRDefault="00D4722B" w:rsidP="00D4722B">
      <w:pPr>
        <w:rPr>
          <w:rFonts w:ascii="Trebuchet MS" w:hAnsi="Trebuchet MS" w:cstheme="minorBidi"/>
        </w:rPr>
      </w:pPr>
      <w:r w:rsidRPr="00D4722B">
        <w:rPr>
          <w:rFonts w:ascii="Trebuchet MS" w:hAnsi="Trebuchet MS"/>
        </w:rPr>
        <w:t xml:space="preserve">I am pleased to tell you that </w:t>
      </w:r>
      <w:r w:rsidR="000E29D7">
        <w:rPr>
          <w:rFonts w:ascii="Trebuchet MS" w:hAnsi="Trebuchet MS"/>
        </w:rPr>
        <w:t xml:space="preserve">next week </w:t>
      </w:r>
      <w:r w:rsidRPr="00D4722B">
        <w:rPr>
          <w:rFonts w:ascii="Trebuchet MS" w:hAnsi="Trebuchet MS"/>
        </w:rPr>
        <w:t xml:space="preserve">we will be participating in the </w:t>
      </w:r>
      <w:r w:rsidRPr="00D4722B">
        <w:rPr>
          <w:rFonts w:ascii="Trebuchet MS" w:hAnsi="Trebuchet MS"/>
          <w:b/>
        </w:rPr>
        <w:t xml:space="preserve">NSPCC’s </w:t>
      </w:r>
      <w:r w:rsidRPr="00D4722B">
        <w:rPr>
          <w:rFonts w:ascii="Trebuchet MS" w:hAnsi="Trebuchet MS"/>
          <w:b/>
          <w:i/>
        </w:rPr>
        <w:t>Speak out. Stay safe.</w:t>
      </w:r>
      <w:r w:rsidRPr="00D4722B">
        <w:rPr>
          <w:rFonts w:ascii="Trebuchet MS" w:hAnsi="Trebuchet MS"/>
          <w:b/>
        </w:rPr>
        <w:t xml:space="preserve"> online</w:t>
      </w:r>
      <w:r w:rsidRPr="00D4722B">
        <w:rPr>
          <w:rFonts w:ascii="Trebuchet MS" w:hAnsi="Trebuchet MS"/>
        </w:rPr>
        <w:t xml:space="preserve"> programme.  This consists of an online assembly and supporting classroom based activities.  </w:t>
      </w:r>
      <w:r w:rsidRPr="00D4722B">
        <w:rPr>
          <w:rFonts w:ascii="Trebuchet MS" w:hAnsi="Trebuchet MS" w:cstheme="minorBidi"/>
          <w:i/>
        </w:rPr>
        <w:t>Speak out. Stay s</w:t>
      </w:r>
      <w:bookmarkStart w:id="0" w:name="_GoBack"/>
      <w:bookmarkEnd w:id="0"/>
      <w:r w:rsidRPr="00D4722B">
        <w:rPr>
          <w:rFonts w:ascii="Trebuchet MS" w:hAnsi="Trebuchet MS" w:cstheme="minorBidi"/>
          <w:i/>
        </w:rPr>
        <w:t xml:space="preserve">afe. </w:t>
      </w:r>
      <w:r w:rsidRPr="00D4722B">
        <w:rPr>
          <w:rFonts w:ascii="Trebuchet MS" w:hAnsi="Trebuchet MS" w:cstheme="minorBidi"/>
        </w:rPr>
        <w:t xml:space="preserve"> is a safeguarding programme available to all primary schools in the UK and Channel </w:t>
      </w:r>
      <w:proofErr w:type="gramStart"/>
      <w:r w:rsidRPr="00D4722B">
        <w:rPr>
          <w:rFonts w:ascii="Trebuchet MS" w:hAnsi="Trebuchet MS" w:cstheme="minorBidi"/>
        </w:rPr>
        <w:t>Islands.</w:t>
      </w:r>
      <w:proofErr w:type="gramEnd"/>
      <w:r w:rsidRPr="00D4722B">
        <w:rPr>
          <w:rFonts w:ascii="Trebuchet MS" w:hAnsi="Trebuchet MS" w:cstheme="minorBidi"/>
        </w:rPr>
        <w:t xml:space="preserve">  It aims to help children understand abuse in all its forms and to recognise the signs of abuse in a child friendly, interactive way. Children are taught to speak out if they are worried, either to a trusted adult or </w:t>
      </w:r>
      <w:proofErr w:type="spellStart"/>
      <w:r w:rsidRPr="00D4722B">
        <w:rPr>
          <w:rFonts w:ascii="Trebuchet MS" w:hAnsi="Trebuchet MS" w:cstheme="minorBidi"/>
        </w:rPr>
        <w:t>Childline</w:t>
      </w:r>
      <w:proofErr w:type="spellEnd"/>
      <w:r w:rsidRPr="00D4722B">
        <w:rPr>
          <w:rFonts w:ascii="Trebuchet MS" w:hAnsi="Trebuchet MS" w:cstheme="minorBidi"/>
        </w:rPr>
        <w:t>.</w:t>
      </w:r>
    </w:p>
    <w:p w:rsidR="00D4722B" w:rsidRPr="00D4722B" w:rsidRDefault="00D4722B" w:rsidP="00D4722B">
      <w:pPr>
        <w:rPr>
          <w:rFonts w:ascii="Trebuchet MS" w:hAnsi="Trebuchet MS" w:cstheme="minorBidi"/>
        </w:rPr>
      </w:pPr>
    </w:p>
    <w:p w:rsidR="00D4722B" w:rsidRDefault="00D4722B" w:rsidP="00D4722B">
      <w:pPr>
        <w:rPr>
          <w:rFonts w:ascii="Trebuchet MS" w:hAnsi="Trebuchet MS" w:cstheme="minorBidi"/>
        </w:rPr>
      </w:pPr>
      <w:r w:rsidRPr="00D4722B">
        <w:rPr>
          <w:rFonts w:ascii="Trebuchet MS" w:hAnsi="Trebuchet MS" w:cstheme="minorBidi"/>
        </w:rPr>
        <w:t xml:space="preserve">The NSPCC have developed an online version of their </w:t>
      </w:r>
      <w:r w:rsidRPr="00D4722B">
        <w:rPr>
          <w:rFonts w:ascii="Trebuchet MS" w:hAnsi="Trebuchet MS" w:cstheme="minorBidi"/>
          <w:i/>
        </w:rPr>
        <w:t>Speak out. Stay safe</w:t>
      </w:r>
      <w:r w:rsidRPr="00D4722B">
        <w:rPr>
          <w:rFonts w:ascii="Trebuchet MS" w:hAnsi="Trebuchet MS" w:cstheme="minorBidi"/>
        </w:rPr>
        <w:t xml:space="preserve">. programme to help overcome some of the challenges that the Coronavirus (COVID-19) pandemic has presented in relation to having external speakers in school.  In the online assembly, the </w:t>
      </w:r>
      <w:r w:rsidRPr="00D4722B">
        <w:rPr>
          <w:rFonts w:ascii="Trebuchet MS" w:hAnsi="Trebuchet MS" w:cstheme="minorBidi"/>
          <w:i/>
        </w:rPr>
        <w:t>Speak out. Stay safe</w:t>
      </w:r>
      <w:r w:rsidRPr="00D4722B">
        <w:rPr>
          <w:rFonts w:ascii="Trebuchet MS" w:hAnsi="Trebuchet MS" w:cstheme="minorBidi"/>
        </w:rPr>
        <w:t xml:space="preserve">. messages continue to be delivered in a fun and interactive way with the help of their mascot Buddy as well as special guest appearances from Ant and Dec.  </w:t>
      </w:r>
    </w:p>
    <w:p w:rsidR="00D4722B" w:rsidRPr="00D4722B" w:rsidRDefault="00D4722B" w:rsidP="00D4722B">
      <w:pPr>
        <w:rPr>
          <w:rFonts w:ascii="Trebuchet MS" w:hAnsi="Trebuchet MS" w:cstheme="minorBidi"/>
        </w:rPr>
      </w:pPr>
    </w:p>
    <w:p w:rsid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 xml:space="preserve">If you would like to know more about the </w:t>
      </w:r>
      <w:r w:rsidRPr="00D4722B">
        <w:rPr>
          <w:rFonts w:ascii="Trebuchet MS" w:hAnsi="Trebuchet MS"/>
          <w:i/>
        </w:rPr>
        <w:t>Speak out. Stay safe.</w:t>
      </w:r>
      <w:r w:rsidRPr="00D4722B">
        <w:rPr>
          <w:rFonts w:ascii="Trebuchet MS" w:hAnsi="Trebuchet MS"/>
        </w:rPr>
        <w:t xml:space="preserve"> programme you can find more information on the NSPCC website </w:t>
      </w:r>
      <w:hyperlink r:id="rId10" w:history="1">
        <w:r w:rsidRPr="00D4722B">
          <w:rPr>
            <w:rStyle w:val="Hyperlink"/>
            <w:rFonts w:ascii="Trebuchet MS" w:hAnsi="Trebuchet MS"/>
          </w:rPr>
          <w:t>www.nspcc.org.uk/speakout</w:t>
        </w:r>
      </w:hyperlink>
      <w:r w:rsidRPr="00D4722B">
        <w:rPr>
          <w:rFonts w:ascii="Trebuchet MS" w:hAnsi="Trebuchet MS"/>
        </w:rPr>
        <w:t xml:space="preserve"> or I would be happy to discuss any questions that you may have.</w:t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D4722B" w:rsidRPr="00D4722B" w:rsidRDefault="00D4722B" w:rsidP="00D4722B">
      <w:pPr>
        <w:rPr>
          <w:rFonts w:ascii="Trebuchet MS" w:hAnsi="Trebuchet MS"/>
          <w:b/>
          <w:color w:val="00B050"/>
        </w:rPr>
      </w:pPr>
      <w:r w:rsidRPr="00D4722B">
        <w:rPr>
          <w:rFonts w:ascii="Trebuchet MS" w:hAnsi="Trebuchet MS"/>
          <w:b/>
          <w:color w:val="00B050"/>
        </w:rPr>
        <w:t>Talking PANTS with your children</w:t>
      </w: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>The NSPCC’s work in schools will help encourage conversations about staying safe and they have a number of child-friendly materials to help you carry on the conversation afterwards. That includes ‘Talk PANTS’, a simple way for parents to help keep children safe from sexual abuse – without using scary words or even mentioning sex.</w:t>
      </w: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 xml:space="preserve">The guide uses the rules of PANTS to teach children that their body belongs to them and them alone. </w:t>
      </w:r>
    </w:p>
    <w:p w:rsidR="00D4722B" w:rsidRDefault="00D4722B" w:rsidP="00D4722B">
      <w:pPr>
        <w:rPr>
          <w:rStyle w:val="Hyperlink"/>
          <w:rFonts w:ascii="Trebuchet MS" w:hAnsi="Trebuchet MS"/>
        </w:rPr>
      </w:pPr>
      <w:r w:rsidRPr="00D4722B">
        <w:rPr>
          <w:rFonts w:ascii="Trebuchet MS" w:hAnsi="Trebuchet MS"/>
        </w:rPr>
        <w:t xml:space="preserve">You can find out more and download the free resources at </w:t>
      </w:r>
      <w:hyperlink r:id="rId11" w:history="1">
        <w:r w:rsidRPr="00D4722B">
          <w:rPr>
            <w:rStyle w:val="Hyperlink"/>
            <w:rFonts w:ascii="Trebuchet MS" w:hAnsi="Trebuchet MS"/>
          </w:rPr>
          <w:t>www.nspcc.org.uk/pants</w:t>
        </w:r>
      </w:hyperlink>
      <w:r w:rsidRPr="00D4722B">
        <w:rPr>
          <w:rStyle w:val="Hyperlink"/>
          <w:rFonts w:ascii="Trebuchet MS" w:hAnsi="Trebuchet MS"/>
        </w:rPr>
        <w:t>.</w:t>
      </w:r>
    </w:p>
    <w:p w:rsidR="00D4722B" w:rsidRPr="00D4722B" w:rsidRDefault="00D4722B" w:rsidP="00D4722B">
      <w:pPr>
        <w:rPr>
          <w:rStyle w:val="Hyperlink"/>
          <w:rFonts w:ascii="Trebuchet MS" w:hAnsi="Trebuchet MS"/>
        </w:rPr>
      </w:pPr>
    </w:p>
    <w:p w:rsidR="00D4722B" w:rsidRPr="00D4722B" w:rsidRDefault="00D4722B" w:rsidP="00D4722B">
      <w:pPr>
        <w:rPr>
          <w:rFonts w:ascii="Trebuchet MS" w:hAnsi="Trebuchet MS"/>
          <w:b/>
          <w:color w:val="00B050"/>
        </w:rPr>
      </w:pPr>
      <w:proofErr w:type="spellStart"/>
      <w:r w:rsidRPr="00D4722B">
        <w:rPr>
          <w:rFonts w:ascii="Trebuchet MS" w:hAnsi="Trebuchet MS"/>
          <w:b/>
          <w:color w:val="00B050"/>
        </w:rPr>
        <w:t>Childline</w:t>
      </w:r>
      <w:proofErr w:type="spellEnd"/>
      <w:r w:rsidRPr="00D4722B">
        <w:rPr>
          <w:rFonts w:ascii="Trebuchet MS" w:hAnsi="Trebuchet MS"/>
          <w:b/>
          <w:color w:val="00B050"/>
        </w:rPr>
        <w:t xml:space="preserve"> Under 12’s Website</w:t>
      </w:r>
    </w:p>
    <w:p w:rsidR="00D4722B" w:rsidRPr="00D4722B" w:rsidRDefault="00D4722B" w:rsidP="00D4722B">
      <w:pPr>
        <w:rPr>
          <w:rFonts w:ascii="Trebuchet MS" w:hAnsi="Trebuchet MS"/>
        </w:rPr>
      </w:pPr>
      <w:proofErr w:type="spellStart"/>
      <w:r w:rsidRPr="00D4722B">
        <w:rPr>
          <w:rFonts w:ascii="Trebuchet MS" w:hAnsi="Trebuchet MS"/>
        </w:rPr>
        <w:t>Childline</w:t>
      </w:r>
      <w:proofErr w:type="spellEnd"/>
      <w:r w:rsidRPr="00D4722B">
        <w:rPr>
          <w:rFonts w:ascii="Trebuchet MS" w:hAnsi="Trebuchet MS"/>
        </w:rPr>
        <w:t xml:space="preserve"> also have a website with age appropriate advice for primary school children on topics such as bullying.  It also has games and other interactive tools. Your child can visit it at </w:t>
      </w:r>
      <w:hyperlink r:id="rId12" w:history="1">
        <w:r w:rsidRPr="00D4722B">
          <w:rPr>
            <w:rStyle w:val="Hyperlink"/>
            <w:rFonts w:ascii="Trebuchet MS" w:hAnsi="Trebuchet MS"/>
          </w:rPr>
          <w:t>www.childline.org.uk/kids</w:t>
        </w:r>
      </w:hyperlink>
      <w:r w:rsidRPr="00D4722B">
        <w:rPr>
          <w:rStyle w:val="Hyperlink"/>
          <w:rFonts w:ascii="Trebuchet MS" w:hAnsi="Trebuchet MS"/>
        </w:rPr>
        <w:t>.</w:t>
      </w: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lastRenderedPageBreak/>
        <w:t xml:space="preserve">If you’d like to know more about the NSPCC’s work, or take a look at the wide range of information and advice which is available for parents and carers, please visit their website </w:t>
      </w:r>
      <w:hyperlink r:id="rId13" w:history="1">
        <w:r w:rsidRPr="00D4722B">
          <w:rPr>
            <w:rStyle w:val="Hyperlink"/>
            <w:rFonts w:ascii="Trebuchet MS" w:hAnsi="Trebuchet MS"/>
          </w:rPr>
          <w:t>www.nspcc.org.uk/parents</w:t>
        </w:r>
      </w:hyperlink>
      <w:r w:rsidRPr="00D4722B">
        <w:rPr>
          <w:rStyle w:val="Hyperlink"/>
          <w:rFonts w:ascii="Trebuchet MS" w:hAnsi="Trebuchet MS"/>
        </w:rPr>
        <w:t>.</w:t>
      </w:r>
    </w:p>
    <w:p w:rsidR="00D4722B" w:rsidRDefault="00D4722B" w:rsidP="00D4722B">
      <w:pPr>
        <w:rPr>
          <w:rFonts w:ascii="Trebuchet MS" w:hAnsi="Trebuchet MS"/>
        </w:rPr>
      </w:pP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>Yours sincerely,</w:t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 xml:space="preserve">Ross </w:t>
      </w:r>
      <w:proofErr w:type="spellStart"/>
      <w:r w:rsidRPr="00D4722B">
        <w:rPr>
          <w:rFonts w:ascii="Trebuchet MS" w:hAnsi="Trebuchet MS"/>
        </w:rPr>
        <w:t>McTaggart</w:t>
      </w:r>
      <w:proofErr w:type="spellEnd"/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>Headteacher</w:t>
      </w:r>
    </w:p>
    <w:p w:rsid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/>
        </w:rPr>
        <w:t>Designated Safeguarding Lead</w:t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D4722B" w:rsidRPr="00D4722B" w:rsidRDefault="00D4722B" w:rsidP="00D4722B">
      <w:pPr>
        <w:rPr>
          <w:rFonts w:ascii="Trebuchet MS" w:hAnsi="Trebuchet MS"/>
        </w:rPr>
      </w:pPr>
      <w:r w:rsidRPr="00D4722B">
        <w:rPr>
          <w:rFonts w:ascii="Trebuchet MS" w:hAnsi="Trebuchet MS" w:cs="NSPCC-Light"/>
          <w:noProof/>
          <w:color w:val="221F1C"/>
          <w:sz w:val="20"/>
          <w:szCs w:val="20"/>
        </w:rPr>
        <w:drawing>
          <wp:inline distT="0" distB="0" distL="0" distR="0" wp14:anchorId="3FB6187D" wp14:editId="47D637F8">
            <wp:extent cx="5381625" cy="1485900"/>
            <wp:effectExtent l="0" t="0" r="9525" b="0"/>
            <wp:docPr id="29" name="Picture 29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2B" w:rsidRPr="00D4722B" w:rsidRDefault="00D4722B" w:rsidP="00D4722B">
      <w:pPr>
        <w:rPr>
          <w:rFonts w:ascii="Trebuchet MS" w:hAnsi="Trebuchet MS"/>
        </w:rPr>
      </w:pPr>
    </w:p>
    <w:p w:rsidR="008A32EA" w:rsidRPr="00D4722B" w:rsidRDefault="008A32EA" w:rsidP="00C14243">
      <w:pPr>
        <w:autoSpaceDE w:val="0"/>
        <w:autoSpaceDN w:val="0"/>
        <w:adjustRightInd w:val="0"/>
        <w:rPr>
          <w:rFonts w:ascii="Trebuchet MS" w:hAnsi="Trebuchet MS" w:cs="Tahoma"/>
          <w:color w:val="000000"/>
          <w:sz w:val="22"/>
          <w:szCs w:val="22"/>
        </w:rPr>
      </w:pPr>
    </w:p>
    <w:sectPr w:rsidR="008A32EA" w:rsidRPr="00D4722B" w:rsidSect="0053371D">
      <w:footerReference w:type="default" r:id="rId15"/>
      <w:pgSz w:w="11906" w:h="16838" w:code="9"/>
      <w:pgMar w:top="1440" w:right="1151" w:bottom="1440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22B" w:rsidRDefault="00D4722B">
      <w:r>
        <w:separator/>
      </w:r>
    </w:p>
  </w:endnote>
  <w:endnote w:type="continuationSeparator" w:id="0">
    <w:p w:rsidR="00D4722B" w:rsidRDefault="00D4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F3" w:rsidRDefault="004F30F3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2431415</wp:posOffset>
          </wp:positionH>
          <wp:positionV relativeFrom="paragraph">
            <wp:posOffset>-331470</wp:posOffset>
          </wp:positionV>
          <wp:extent cx="800100" cy="8001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-L1-3-gold-2018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3244DAB" wp14:editId="12C46B78">
          <wp:simplePos x="0" y="0"/>
          <wp:positionH relativeFrom="column">
            <wp:posOffset>4792980</wp:posOffset>
          </wp:positionH>
          <wp:positionV relativeFrom="paragraph">
            <wp:posOffset>-284480</wp:posOffset>
          </wp:positionV>
          <wp:extent cx="1570355" cy="723900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P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03FC5B" wp14:editId="5BF51ABB">
          <wp:simplePos x="0" y="0"/>
          <wp:positionH relativeFrom="column">
            <wp:posOffset>3415030</wp:posOffset>
          </wp:positionH>
          <wp:positionV relativeFrom="paragraph">
            <wp:posOffset>-284480</wp:posOffset>
          </wp:positionV>
          <wp:extent cx="1139190" cy="752475"/>
          <wp:effectExtent l="0" t="0" r="3810" b="9525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 Essex Logo 20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F6EA85A" wp14:editId="133D564C">
          <wp:simplePos x="0" y="0"/>
          <wp:positionH relativeFrom="column">
            <wp:posOffset>1381760</wp:posOffset>
          </wp:positionH>
          <wp:positionV relativeFrom="paragraph">
            <wp:posOffset>-332105</wp:posOffset>
          </wp:positionV>
          <wp:extent cx="800100" cy="800100"/>
          <wp:effectExtent l="0" t="0" r="0" b="0"/>
          <wp:wrapNone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 Web Badge 1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62FEEAB" wp14:editId="67E3F248">
          <wp:simplePos x="0" y="0"/>
          <wp:positionH relativeFrom="column">
            <wp:posOffset>-359410</wp:posOffset>
          </wp:positionH>
          <wp:positionV relativeFrom="paragraph">
            <wp:posOffset>-284480</wp:posOffset>
          </wp:positionV>
          <wp:extent cx="1504950" cy="752475"/>
          <wp:effectExtent l="0" t="0" r="0" b="952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-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22B" w:rsidRDefault="00D4722B">
      <w:r>
        <w:separator/>
      </w:r>
    </w:p>
  </w:footnote>
  <w:footnote w:type="continuationSeparator" w:id="0">
    <w:p w:rsidR="00D4722B" w:rsidRDefault="00D47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318"/>
    <w:multiLevelType w:val="hybridMultilevel"/>
    <w:tmpl w:val="1E48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669"/>
    <w:multiLevelType w:val="multilevel"/>
    <w:tmpl w:val="854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D69"/>
    <w:multiLevelType w:val="hybridMultilevel"/>
    <w:tmpl w:val="7E88B2D8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0965711"/>
    <w:multiLevelType w:val="hybridMultilevel"/>
    <w:tmpl w:val="854C33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54F3"/>
    <w:multiLevelType w:val="multilevel"/>
    <w:tmpl w:val="ECD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A1A1D"/>
    <w:multiLevelType w:val="hybridMultilevel"/>
    <w:tmpl w:val="E7CE7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2B"/>
    <w:rsid w:val="00003706"/>
    <w:rsid w:val="000273CF"/>
    <w:rsid w:val="000371E0"/>
    <w:rsid w:val="00057337"/>
    <w:rsid w:val="00062019"/>
    <w:rsid w:val="00065511"/>
    <w:rsid w:val="00076121"/>
    <w:rsid w:val="00082224"/>
    <w:rsid w:val="00082459"/>
    <w:rsid w:val="00095657"/>
    <w:rsid w:val="000B5AFA"/>
    <w:rsid w:val="000B71EB"/>
    <w:rsid w:val="000E29D7"/>
    <w:rsid w:val="00100104"/>
    <w:rsid w:val="00102E1B"/>
    <w:rsid w:val="001054B2"/>
    <w:rsid w:val="00127C67"/>
    <w:rsid w:val="00131349"/>
    <w:rsid w:val="0014464E"/>
    <w:rsid w:val="001446B6"/>
    <w:rsid w:val="00160F5F"/>
    <w:rsid w:val="001624D3"/>
    <w:rsid w:val="00185D93"/>
    <w:rsid w:val="001922B0"/>
    <w:rsid w:val="001B0B30"/>
    <w:rsid w:val="001C1070"/>
    <w:rsid w:val="001C2DAC"/>
    <w:rsid w:val="001D24DA"/>
    <w:rsid w:val="001E7A0B"/>
    <w:rsid w:val="001F2276"/>
    <w:rsid w:val="001F327C"/>
    <w:rsid w:val="00202680"/>
    <w:rsid w:val="00225D84"/>
    <w:rsid w:val="002362A4"/>
    <w:rsid w:val="002460FB"/>
    <w:rsid w:val="002520D1"/>
    <w:rsid w:val="00262FA7"/>
    <w:rsid w:val="00266494"/>
    <w:rsid w:val="00270F25"/>
    <w:rsid w:val="0028113A"/>
    <w:rsid w:val="00291547"/>
    <w:rsid w:val="002B328C"/>
    <w:rsid w:val="002B3764"/>
    <w:rsid w:val="002B3DD5"/>
    <w:rsid w:val="002E51E1"/>
    <w:rsid w:val="002F5C51"/>
    <w:rsid w:val="002F6052"/>
    <w:rsid w:val="00307B75"/>
    <w:rsid w:val="00322AD7"/>
    <w:rsid w:val="00331711"/>
    <w:rsid w:val="003571D5"/>
    <w:rsid w:val="00374758"/>
    <w:rsid w:val="00376837"/>
    <w:rsid w:val="0039266B"/>
    <w:rsid w:val="00395704"/>
    <w:rsid w:val="003A6F87"/>
    <w:rsid w:val="003B53E1"/>
    <w:rsid w:val="004122C1"/>
    <w:rsid w:val="00427C02"/>
    <w:rsid w:val="00432215"/>
    <w:rsid w:val="0044267A"/>
    <w:rsid w:val="00452F70"/>
    <w:rsid w:val="004536D2"/>
    <w:rsid w:val="00465B9A"/>
    <w:rsid w:val="00474939"/>
    <w:rsid w:val="00482AFE"/>
    <w:rsid w:val="00484C65"/>
    <w:rsid w:val="0049247F"/>
    <w:rsid w:val="004927FA"/>
    <w:rsid w:val="004A228E"/>
    <w:rsid w:val="004A2B76"/>
    <w:rsid w:val="004B55DC"/>
    <w:rsid w:val="004C75E5"/>
    <w:rsid w:val="004D566E"/>
    <w:rsid w:val="004F30F3"/>
    <w:rsid w:val="005122F7"/>
    <w:rsid w:val="00514484"/>
    <w:rsid w:val="00522D7C"/>
    <w:rsid w:val="0053371D"/>
    <w:rsid w:val="0053378A"/>
    <w:rsid w:val="005415BA"/>
    <w:rsid w:val="00555E18"/>
    <w:rsid w:val="0056160B"/>
    <w:rsid w:val="00564B36"/>
    <w:rsid w:val="00574C36"/>
    <w:rsid w:val="0058287B"/>
    <w:rsid w:val="00596AAA"/>
    <w:rsid w:val="005A4D46"/>
    <w:rsid w:val="005D1209"/>
    <w:rsid w:val="005E2F2C"/>
    <w:rsid w:val="005E385B"/>
    <w:rsid w:val="005E5019"/>
    <w:rsid w:val="005E6120"/>
    <w:rsid w:val="005F6273"/>
    <w:rsid w:val="00604972"/>
    <w:rsid w:val="00617E70"/>
    <w:rsid w:val="00642414"/>
    <w:rsid w:val="006479E3"/>
    <w:rsid w:val="006534CC"/>
    <w:rsid w:val="00653DAA"/>
    <w:rsid w:val="006567C5"/>
    <w:rsid w:val="00660ECC"/>
    <w:rsid w:val="0066637F"/>
    <w:rsid w:val="00676A8C"/>
    <w:rsid w:val="00676D38"/>
    <w:rsid w:val="006B3ADD"/>
    <w:rsid w:val="006D1A94"/>
    <w:rsid w:val="006D6D22"/>
    <w:rsid w:val="006E519A"/>
    <w:rsid w:val="00714DE5"/>
    <w:rsid w:val="00741A1A"/>
    <w:rsid w:val="00763DD8"/>
    <w:rsid w:val="00766207"/>
    <w:rsid w:val="00775E8F"/>
    <w:rsid w:val="00776C62"/>
    <w:rsid w:val="007901F1"/>
    <w:rsid w:val="007933A3"/>
    <w:rsid w:val="007A0929"/>
    <w:rsid w:val="007A4A8C"/>
    <w:rsid w:val="007A5C15"/>
    <w:rsid w:val="007A69E3"/>
    <w:rsid w:val="007A79D4"/>
    <w:rsid w:val="007C4ECE"/>
    <w:rsid w:val="007D6C71"/>
    <w:rsid w:val="007E3DA3"/>
    <w:rsid w:val="007E6BFC"/>
    <w:rsid w:val="007F1D38"/>
    <w:rsid w:val="00805736"/>
    <w:rsid w:val="00810E61"/>
    <w:rsid w:val="00822107"/>
    <w:rsid w:val="0084527F"/>
    <w:rsid w:val="00864E76"/>
    <w:rsid w:val="00877213"/>
    <w:rsid w:val="00892F1B"/>
    <w:rsid w:val="008938A6"/>
    <w:rsid w:val="00895E8A"/>
    <w:rsid w:val="008972C0"/>
    <w:rsid w:val="008A32EA"/>
    <w:rsid w:val="008C74B1"/>
    <w:rsid w:val="008D0AB6"/>
    <w:rsid w:val="008D3234"/>
    <w:rsid w:val="008D5537"/>
    <w:rsid w:val="00901199"/>
    <w:rsid w:val="00930843"/>
    <w:rsid w:val="009350A7"/>
    <w:rsid w:val="00936BB4"/>
    <w:rsid w:val="0093733E"/>
    <w:rsid w:val="009471B9"/>
    <w:rsid w:val="009523EE"/>
    <w:rsid w:val="00976CCB"/>
    <w:rsid w:val="0097758B"/>
    <w:rsid w:val="00993F8B"/>
    <w:rsid w:val="009D63A4"/>
    <w:rsid w:val="009F7253"/>
    <w:rsid w:val="009F7892"/>
    <w:rsid w:val="00A126D7"/>
    <w:rsid w:val="00A13BBC"/>
    <w:rsid w:val="00A27130"/>
    <w:rsid w:val="00A6722E"/>
    <w:rsid w:val="00A94C5E"/>
    <w:rsid w:val="00AA4962"/>
    <w:rsid w:val="00AD2629"/>
    <w:rsid w:val="00AD294A"/>
    <w:rsid w:val="00AD6B4C"/>
    <w:rsid w:val="00AE0A81"/>
    <w:rsid w:val="00AE5BFE"/>
    <w:rsid w:val="00AF07E2"/>
    <w:rsid w:val="00AF2955"/>
    <w:rsid w:val="00AF3C17"/>
    <w:rsid w:val="00AF7AA1"/>
    <w:rsid w:val="00B04042"/>
    <w:rsid w:val="00B106E9"/>
    <w:rsid w:val="00B12D2A"/>
    <w:rsid w:val="00B24DA0"/>
    <w:rsid w:val="00B30D82"/>
    <w:rsid w:val="00B3348B"/>
    <w:rsid w:val="00B43015"/>
    <w:rsid w:val="00B71232"/>
    <w:rsid w:val="00B72D8A"/>
    <w:rsid w:val="00B803A3"/>
    <w:rsid w:val="00B85937"/>
    <w:rsid w:val="00B870F3"/>
    <w:rsid w:val="00B91D35"/>
    <w:rsid w:val="00BB70D8"/>
    <w:rsid w:val="00BD3DAA"/>
    <w:rsid w:val="00BD62B3"/>
    <w:rsid w:val="00BD76BD"/>
    <w:rsid w:val="00BE5649"/>
    <w:rsid w:val="00BF7FA3"/>
    <w:rsid w:val="00C00B89"/>
    <w:rsid w:val="00C10B40"/>
    <w:rsid w:val="00C14243"/>
    <w:rsid w:val="00C163A6"/>
    <w:rsid w:val="00C176C3"/>
    <w:rsid w:val="00C52B56"/>
    <w:rsid w:val="00C70E98"/>
    <w:rsid w:val="00C816D6"/>
    <w:rsid w:val="00CB09FB"/>
    <w:rsid w:val="00CD5393"/>
    <w:rsid w:val="00CD73A5"/>
    <w:rsid w:val="00CE5D9A"/>
    <w:rsid w:val="00CE7B65"/>
    <w:rsid w:val="00CF460D"/>
    <w:rsid w:val="00D000EA"/>
    <w:rsid w:val="00D20721"/>
    <w:rsid w:val="00D25063"/>
    <w:rsid w:val="00D26B7C"/>
    <w:rsid w:val="00D308BA"/>
    <w:rsid w:val="00D4722B"/>
    <w:rsid w:val="00D5585B"/>
    <w:rsid w:val="00D756F8"/>
    <w:rsid w:val="00D922C3"/>
    <w:rsid w:val="00DA3A61"/>
    <w:rsid w:val="00DA6542"/>
    <w:rsid w:val="00DC4E2C"/>
    <w:rsid w:val="00DC7553"/>
    <w:rsid w:val="00DC7C75"/>
    <w:rsid w:val="00DE3AF5"/>
    <w:rsid w:val="00DF7923"/>
    <w:rsid w:val="00E07B00"/>
    <w:rsid w:val="00E37661"/>
    <w:rsid w:val="00E63B8D"/>
    <w:rsid w:val="00E817A2"/>
    <w:rsid w:val="00E84C1C"/>
    <w:rsid w:val="00EA0D6F"/>
    <w:rsid w:val="00EA495E"/>
    <w:rsid w:val="00EA5CCB"/>
    <w:rsid w:val="00ED213A"/>
    <w:rsid w:val="00EE1573"/>
    <w:rsid w:val="00EE4144"/>
    <w:rsid w:val="00EE43A7"/>
    <w:rsid w:val="00EE7905"/>
    <w:rsid w:val="00EF4600"/>
    <w:rsid w:val="00EF78B3"/>
    <w:rsid w:val="00F02078"/>
    <w:rsid w:val="00F064DA"/>
    <w:rsid w:val="00F06508"/>
    <w:rsid w:val="00F4313B"/>
    <w:rsid w:val="00F60C38"/>
    <w:rsid w:val="00F64CDB"/>
    <w:rsid w:val="00FA28E7"/>
    <w:rsid w:val="00FA7ECE"/>
    <w:rsid w:val="00FB3CBB"/>
    <w:rsid w:val="00FD235B"/>
    <w:rsid w:val="00FD257E"/>
    <w:rsid w:val="00FE65DF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1B1A884"/>
  <w15:docId w15:val="{62834FF7-E4F9-444C-A7DE-52A84B7C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6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DE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6BF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60ECC"/>
    <w:rPr>
      <w:sz w:val="24"/>
      <w:szCs w:val="24"/>
    </w:rPr>
  </w:style>
  <w:style w:type="table" w:styleId="TableGrid">
    <w:name w:val="Table Grid"/>
    <w:basedOn w:val="TableNormal"/>
    <w:uiPriority w:val="59"/>
    <w:rsid w:val="0055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sfarmjuniors.co.uk" TargetMode="External"/><Relationship Id="rId13" Type="http://schemas.openxmlformats.org/officeDocument/2006/relationships/hyperlink" Target="http://www.nspcc.org.uk/par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nesfarmjuniors.co.uk" TargetMode="External"/><Relationship Id="rId12" Type="http://schemas.openxmlformats.org/officeDocument/2006/relationships/hyperlink" Target="http://www.childline.org.uk/ki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cc.org.uk/pan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spcc.org.uk/speakou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-01\Roaming_Profile\Folder_Redirection\head\Deskop\BFJS%20Sept%202020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BFJS Sept 2020 letter template</Template>
  <TotalTime>2</TotalTime>
  <Pages>2</Pages>
  <Words>424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 and Mrs</vt:lpstr>
    </vt:vector>
  </TitlesOfParts>
  <Company>Barnes Farm</Company>
  <LinksUpToDate>false</LinksUpToDate>
  <CharactersWithSpaces>2845</CharactersWithSpaces>
  <SharedDoc>false</SharedDoc>
  <HLinks>
    <vt:vector size="6" baseType="variant">
      <vt:variant>
        <vt:i4>7274546</vt:i4>
      </vt:variant>
      <vt:variant>
        <vt:i4>-1</vt:i4>
      </vt:variant>
      <vt:variant>
        <vt:i4>1107</vt:i4>
      </vt:variant>
      <vt:variant>
        <vt:i4>1</vt:i4>
      </vt:variant>
      <vt:variant>
        <vt:lpwstr>http://www.youthsporttrust.org/images/cms/2008-images/logos/Kitemarks_active_150.jpg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 and Mrs</dc:title>
  <dc:creator>Head</dc:creator>
  <cp:lastModifiedBy>Head</cp:lastModifiedBy>
  <cp:revision>2</cp:revision>
  <cp:lastPrinted>2020-09-03T09:04:00Z</cp:lastPrinted>
  <dcterms:created xsi:type="dcterms:W3CDTF">2020-11-19T14:40:00Z</dcterms:created>
  <dcterms:modified xsi:type="dcterms:W3CDTF">2020-11-19T14:42:00Z</dcterms:modified>
</cp:coreProperties>
</file>